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19" w:rsidRPr="00BB1091" w:rsidRDefault="00992022" w:rsidP="00992022">
      <w:pPr>
        <w:tabs>
          <w:tab w:val="left" w:pos="567"/>
          <w:tab w:val="left" w:pos="3119"/>
          <w:tab w:val="left" w:pos="6237"/>
        </w:tabs>
        <w:rPr>
          <w:rFonts w:cs="Arial"/>
          <w:b/>
          <w:color w:val="000080"/>
          <w:sz w:val="32"/>
        </w:rPr>
      </w:pPr>
      <w:r w:rsidRPr="00BB1091">
        <w:rPr>
          <w:rFonts w:cs="Arial"/>
          <w:b/>
          <w:color w:val="000080"/>
          <w:sz w:val="32"/>
        </w:rPr>
        <w:t xml:space="preserve">Anmeldeformular </w:t>
      </w:r>
      <w:r w:rsidR="00DA0269">
        <w:rPr>
          <w:rFonts w:cs="Arial"/>
          <w:b/>
          <w:color w:val="000080"/>
          <w:sz w:val="32"/>
        </w:rPr>
        <w:t>MTA-Basismodul</w:t>
      </w:r>
    </w:p>
    <w:p w:rsidR="00EF0219" w:rsidRPr="002D0265" w:rsidRDefault="00EF0219" w:rsidP="00EF0219">
      <w:pPr>
        <w:rPr>
          <w:rFonts w:cs="Arial"/>
          <w:sz w:val="8"/>
          <w:szCs w:val="8"/>
        </w:rPr>
      </w:pPr>
    </w:p>
    <w:p w:rsidR="00DA0269" w:rsidRPr="006476DB" w:rsidRDefault="00DA0269" w:rsidP="00DA0269">
      <w:pPr>
        <w:rPr>
          <w:rFonts w:cs="Arial"/>
          <w:i/>
          <w:szCs w:val="20"/>
        </w:rPr>
      </w:pPr>
      <w:r w:rsidRPr="006476DB">
        <w:rPr>
          <w:rFonts w:cs="Arial"/>
          <w:i/>
          <w:szCs w:val="20"/>
        </w:rPr>
        <w:t>Bitte</w:t>
      </w:r>
      <w:r>
        <w:rPr>
          <w:rFonts w:cs="Arial"/>
          <w:i/>
          <w:szCs w:val="20"/>
        </w:rPr>
        <w:t xml:space="preserve"> digital ausfüllen (wenn handschriftlich </w:t>
      </w:r>
      <w:r w:rsidRPr="007E0C49">
        <w:rPr>
          <w:rFonts w:cs="Arial"/>
          <w:b/>
          <w:i/>
          <w:szCs w:val="20"/>
        </w:rPr>
        <w:t>leserlich</w:t>
      </w:r>
      <w:r w:rsidRPr="006476DB">
        <w:rPr>
          <w:rFonts w:cs="Arial"/>
          <w:i/>
          <w:szCs w:val="20"/>
        </w:rPr>
        <w:t xml:space="preserve"> </w:t>
      </w:r>
      <w:r w:rsidRPr="007E0C49">
        <w:rPr>
          <w:rFonts w:cs="Arial"/>
          <w:b/>
          <w:i/>
          <w:szCs w:val="20"/>
        </w:rPr>
        <w:t>in Druckbuchstaben</w:t>
      </w:r>
      <w:r w:rsidRPr="006476DB">
        <w:rPr>
          <w:rFonts w:cs="Arial"/>
          <w:i/>
          <w:szCs w:val="20"/>
        </w:rPr>
        <w:t xml:space="preserve"> ausfüllen!</w:t>
      </w:r>
      <w:r>
        <w:rPr>
          <w:rFonts w:cs="Arial"/>
          <w:i/>
          <w:szCs w:val="20"/>
        </w:rPr>
        <w:t>)</w:t>
      </w:r>
    </w:p>
    <w:p w:rsidR="00DA0269" w:rsidRPr="00EF0219" w:rsidRDefault="00DA0269" w:rsidP="00DA0269">
      <w:pPr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3118"/>
      </w:tblGrid>
      <w:tr w:rsidR="009523E8" w:rsidRPr="00DE01BD" w:rsidTr="001D3929">
        <w:tc>
          <w:tcPr>
            <w:tcW w:w="3652" w:type="dxa"/>
          </w:tcPr>
          <w:p w:rsidR="0066736D" w:rsidRDefault="004642B8" w:rsidP="0066736D">
            <w:pPr>
              <w:rPr>
                <w:rFonts w:ascii="Myriad Pro" w:hAnsi="Myriad Pro" w:cs="Arial"/>
                <w:bCs/>
              </w:rPr>
            </w:pPr>
            <w:r w:rsidRPr="001D3929">
              <w:t>Nachname</w:t>
            </w:r>
            <w:r w:rsidRPr="004642B8">
              <w:t xml:space="preserve"> </w:t>
            </w:r>
          </w:p>
          <w:sdt>
            <w:sdtPr>
              <w:rPr>
                <w:rFonts w:ascii="Myriad Pro" w:hAnsi="Myriad Pro" w:cs="Arial"/>
                <w:bCs/>
              </w:rPr>
              <w:id w:val="2078551519"/>
              <w:placeholder>
                <w:docPart w:val="40065BF4F5F5402DB6FF6EDA661FAF4D"/>
              </w:placeholder>
            </w:sdtPr>
            <w:sdtEndPr/>
            <w:sdtContent>
              <w:bookmarkStart w:id="0" w:name="_GoBack" w:displacedByCustomXml="prev"/>
              <w:p w:rsidR="00E86654" w:rsidRDefault="00E86654" w:rsidP="00E86654">
                <w:pPr>
                  <w:rPr>
                    <w:rFonts w:ascii="Myriad Pro" w:hAnsi="Myriad Pro" w:cs="Arial"/>
                    <w:bCs/>
                  </w:rPr>
                </w:pPr>
                <w:r>
                  <w:rPr>
                    <w:rFonts w:ascii="Myriad Pro" w:hAnsi="Myriad Pro" w:cs="Arial"/>
                    <w:bCs/>
                  </w:rPr>
                  <w:t>.</w:t>
                </w:r>
              </w:p>
              <w:bookmarkEnd w:id="0" w:displacedByCustomXml="next"/>
            </w:sdtContent>
          </w:sdt>
          <w:p w:rsidR="004642B8" w:rsidRPr="007E0C49" w:rsidRDefault="004642B8" w:rsidP="0066736D">
            <w:pPr>
              <w:rPr>
                <w:rFonts w:ascii="Myriad Pro" w:hAnsi="Myriad Pro" w:cs="Arial"/>
                <w:bCs/>
                <w:sz w:val="14"/>
              </w:rPr>
            </w:pPr>
          </w:p>
        </w:tc>
        <w:tc>
          <w:tcPr>
            <w:tcW w:w="2977" w:type="dxa"/>
          </w:tcPr>
          <w:p w:rsidR="004642B8" w:rsidRPr="0066736D" w:rsidRDefault="004642B8" w:rsidP="0066736D">
            <w:pPr>
              <w:rPr>
                <w:rFonts w:ascii="Myriad Pro" w:hAnsi="Myriad Pro" w:cs="Arial"/>
                <w:bCs/>
              </w:rPr>
            </w:pPr>
            <w:r>
              <w:t>Vor</w:t>
            </w:r>
            <w:r w:rsidRPr="004642B8">
              <w:t xml:space="preserve">name </w:t>
            </w:r>
            <w:r w:rsidRPr="004642B8">
              <w:br/>
            </w:r>
            <w:sdt>
              <w:sdtPr>
                <w:rPr>
                  <w:rFonts w:ascii="Myriad Pro" w:hAnsi="Myriad Pro" w:cs="Arial"/>
                  <w:bCs/>
                </w:rPr>
                <w:id w:val="-1362898337"/>
                <w:placeholder>
                  <w:docPart w:val="CCF9A0551CBC4A1E98478F9A10DC8BB0"/>
                </w:placeholder>
              </w:sdtPr>
              <w:sdtEndPr/>
              <w:sdtContent>
                <w:r w:rsidR="0066736D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  <w:tc>
          <w:tcPr>
            <w:tcW w:w="3118" w:type="dxa"/>
          </w:tcPr>
          <w:p w:rsidR="004642B8" w:rsidRPr="0066736D" w:rsidRDefault="004642B8" w:rsidP="0066736D">
            <w:pPr>
              <w:rPr>
                <w:rFonts w:ascii="Myriad Pro" w:hAnsi="Myriad Pro" w:cs="Arial"/>
                <w:bCs/>
              </w:rPr>
            </w:pPr>
            <w:r>
              <w:t>Geburtsdatum</w:t>
            </w:r>
            <w:r w:rsidR="0066736D">
              <w:t xml:space="preserve"> </w:t>
            </w:r>
            <w:r w:rsidR="0066736D">
              <w:br/>
            </w:r>
            <w:sdt>
              <w:sdtPr>
                <w:rPr>
                  <w:rFonts w:ascii="Myriad Pro" w:hAnsi="Myriad Pro" w:cs="Arial"/>
                  <w:bCs/>
                </w:rPr>
                <w:id w:val="-776097054"/>
                <w:placeholder>
                  <w:docPart w:val="0EA14FC8F1D649398F4F08CE42B45692"/>
                </w:placeholder>
              </w:sdtPr>
              <w:sdtEndPr/>
              <w:sdtContent>
                <w:r w:rsidR="0066736D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  <w:p w:rsidR="005902E9" w:rsidRPr="007E0C49" w:rsidRDefault="005902E9" w:rsidP="005902E9">
            <w:pPr>
              <w:rPr>
                <w:sz w:val="12"/>
                <w:szCs w:val="12"/>
              </w:rPr>
            </w:pPr>
            <w:r w:rsidRPr="007E0C49">
              <w:rPr>
                <w:rFonts w:cs="Arial"/>
                <w:sz w:val="12"/>
                <w:szCs w:val="12"/>
              </w:rPr>
              <w:t>15. Lebensjahr muss von LG-Beginn vollendet sein</w:t>
            </w:r>
            <w:r w:rsidRPr="007E0C49">
              <w:rPr>
                <w:sz w:val="12"/>
                <w:szCs w:val="12"/>
              </w:rPr>
              <w:t>,</w:t>
            </w:r>
          </w:p>
          <w:p w:rsidR="004642B8" w:rsidRPr="004642B8" w:rsidRDefault="004642B8" w:rsidP="005902E9">
            <w:pPr>
              <w:rPr>
                <w:sz w:val="12"/>
                <w:szCs w:val="12"/>
              </w:rPr>
            </w:pPr>
            <w:r w:rsidRPr="004642B8">
              <w:rPr>
                <w:sz w:val="12"/>
                <w:szCs w:val="12"/>
              </w:rPr>
              <w:t>16. Lebensjahr muss bis zur Prüfung vollendet sein</w:t>
            </w:r>
          </w:p>
        </w:tc>
      </w:tr>
      <w:tr w:rsidR="009523E8" w:rsidRPr="00DE01BD" w:rsidTr="001D3929">
        <w:tc>
          <w:tcPr>
            <w:tcW w:w="3652" w:type="dxa"/>
          </w:tcPr>
          <w:p w:rsidR="0066736D" w:rsidRDefault="004642B8" w:rsidP="0066736D">
            <w:pPr>
              <w:rPr>
                <w:rFonts w:ascii="Myriad Pro" w:hAnsi="Myriad Pro" w:cs="Arial"/>
                <w:bCs/>
              </w:rPr>
            </w:pPr>
            <w:r>
              <w:t>S</w:t>
            </w:r>
            <w:r w:rsidRPr="001D3929">
              <w:t xml:space="preserve">traße, Hs.-Nr. </w:t>
            </w:r>
            <w:r w:rsidRPr="001D3929">
              <w:br/>
            </w:r>
            <w:sdt>
              <w:sdtPr>
                <w:rPr>
                  <w:rFonts w:ascii="Myriad Pro" w:hAnsi="Myriad Pro" w:cs="Arial"/>
                  <w:bCs/>
                </w:rPr>
                <w:id w:val="-1233620154"/>
                <w:placeholder>
                  <w:docPart w:val="A1B19153F13C4DB7AB35EF527D8414CE"/>
                </w:placeholder>
              </w:sdtPr>
              <w:sdtEndPr/>
              <w:sdtContent>
                <w:r w:rsidR="0066736D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  <w:p w:rsidR="004642B8" w:rsidRPr="007E0C49" w:rsidRDefault="004642B8" w:rsidP="004642B8">
            <w:pPr>
              <w:spacing w:before="60"/>
              <w:rPr>
                <w:sz w:val="14"/>
              </w:rPr>
            </w:pPr>
          </w:p>
        </w:tc>
        <w:tc>
          <w:tcPr>
            <w:tcW w:w="2977" w:type="dxa"/>
          </w:tcPr>
          <w:p w:rsidR="004642B8" w:rsidRPr="0066736D" w:rsidRDefault="004642B8" w:rsidP="0066736D">
            <w:pPr>
              <w:rPr>
                <w:rFonts w:ascii="Myriad Pro" w:hAnsi="Myriad Pro" w:cs="Arial"/>
                <w:bCs/>
              </w:rPr>
            </w:pPr>
            <w:r>
              <w:t>PLZ, Wohnort</w:t>
            </w:r>
            <w:r w:rsidRPr="001D3929">
              <w:t xml:space="preserve"> </w:t>
            </w:r>
            <w:r w:rsidRPr="001D3929">
              <w:br/>
            </w:r>
            <w:sdt>
              <w:sdtPr>
                <w:rPr>
                  <w:rFonts w:ascii="Myriad Pro" w:hAnsi="Myriad Pro" w:cs="Arial"/>
                  <w:bCs/>
                </w:rPr>
                <w:id w:val="-946458620"/>
                <w:placeholder>
                  <w:docPart w:val="D6D29A93CA3748C5B7D86301F8AC4DAC"/>
                </w:placeholder>
              </w:sdtPr>
              <w:sdtEndPr/>
              <w:sdtContent>
                <w:r w:rsidR="0066736D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  <w:tc>
          <w:tcPr>
            <w:tcW w:w="3118" w:type="dxa"/>
          </w:tcPr>
          <w:p w:rsidR="004642B8" w:rsidRPr="0066736D" w:rsidRDefault="004642B8" w:rsidP="0066736D">
            <w:pPr>
              <w:rPr>
                <w:rFonts w:ascii="Myriad Pro" w:hAnsi="Myriad Pro" w:cs="Arial"/>
                <w:bCs/>
              </w:rPr>
            </w:pPr>
            <w:r>
              <w:t>Tel.-Nr.</w:t>
            </w:r>
            <w:r w:rsidRPr="004642B8">
              <w:t xml:space="preserve"> </w:t>
            </w:r>
            <w:r w:rsidRPr="004642B8">
              <w:br/>
            </w:r>
            <w:sdt>
              <w:sdtPr>
                <w:rPr>
                  <w:rFonts w:ascii="Myriad Pro" w:hAnsi="Myriad Pro" w:cs="Arial"/>
                  <w:bCs/>
                </w:rPr>
                <w:id w:val="-115612855"/>
                <w:placeholder>
                  <w:docPart w:val="6E78FA1C158C4F6F8BFEEF0F8143B63D"/>
                </w:placeholder>
              </w:sdtPr>
              <w:sdtEndPr/>
              <w:sdtContent>
                <w:r w:rsidR="0066736D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</w:tr>
    </w:tbl>
    <w:p w:rsidR="004600C5" w:rsidRDefault="00992022" w:rsidP="004600C5">
      <w:pPr>
        <w:rPr>
          <w:rFonts w:cs="Arial"/>
          <w:i/>
          <w:sz w:val="18"/>
          <w:szCs w:val="18"/>
        </w:rPr>
      </w:pP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  <w:r w:rsidRPr="006476DB">
        <w:rPr>
          <w:rFonts w:cs="Arial"/>
          <w:i/>
          <w:sz w:val="18"/>
          <w:szCs w:val="18"/>
        </w:rPr>
        <w:tab/>
      </w:r>
    </w:p>
    <w:p w:rsidR="00581C87" w:rsidRPr="00160B8B" w:rsidRDefault="00992022" w:rsidP="004600C5">
      <w:pPr>
        <w:rPr>
          <w:rFonts w:cs="Arial"/>
          <w:b/>
          <w:color w:val="000080"/>
        </w:rPr>
      </w:pPr>
      <w:r w:rsidRPr="00160B8B">
        <w:rPr>
          <w:rFonts w:cs="Arial"/>
          <w:b/>
          <w:color w:val="000080"/>
        </w:rPr>
        <w:t>Teilnahmevoraussetzungen</w:t>
      </w:r>
    </w:p>
    <w:p w:rsidR="00992022" w:rsidRPr="003D4B7A" w:rsidRDefault="00992022" w:rsidP="00EF0219">
      <w:pPr>
        <w:tabs>
          <w:tab w:val="right" w:pos="567"/>
          <w:tab w:val="left" w:pos="993"/>
          <w:tab w:val="left" w:pos="5670"/>
          <w:tab w:val="right" w:pos="9072"/>
        </w:tabs>
        <w:spacing w:before="40" w:after="40"/>
        <w:rPr>
          <w:rFonts w:cs="Arial"/>
          <w:sz w:val="4"/>
          <w:szCs w:val="4"/>
        </w:rPr>
      </w:pPr>
    </w:p>
    <w:p w:rsidR="00992022" w:rsidRPr="003D4B7A" w:rsidRDefault="00992022" w:rsidP="00EF0219">
      <w:pPr>
        <w:tabs>
          <w:tab w:val="right" w:pos="567"/>
          <w:tab w:val="left" w:pos="993"/>
          <w:tab w:val="left" w:pos="5670"/>
          <w:tab w:val="right" w:pos="9072"/>
        </w:tabs>
        <w:spacing w:before="40" w:after="40"/>
        <w:rPr>
          <w:rFonts w:cs="Arial"/>
          <w:sz w:val="18"/>
          <w:szCs w:val="18"/>
        </w:rPr>
      </w:pPr>
      <w:r w:rsidRPr="003D4B7A">
        <w:rPr>
          <w:rFonts w:cs="Arial"/>
          <w:sz w:val="18"/>
          <w:szCs w:val="18"/>
        </w:rPr>
        <w:t xml:space="preserve">Die Teilnahmevoraussetzungen sind der aktuellen Ausgabe der „Ausbildungsrichtlinie des Landkreises WM-SOG“ unter </w:t>
      </w:r>
      <w:hyperlink r:id="rId8" w:history="1">
        <w:r w:rsidRPr="003D4B7A">
          <w:rPr>
            <w:rStyle w:val="Hyperlink"/>
            <w:rFonts w:cs="Arial"/>
            <w:sz w:val="18"/>
            <w:szCs w:val="18"/>
          </w:rPr>
          <w:t>www.kbi-wm-sog.de</w:t>
        </w:r>
      </w:hyperlink>
      <w:r w:rsidRPr="003D4B7A">
        <w:rPr>
          <w:rFonts w:cs="Arial"/>
          <w:sz w:val="18"/>
          <w:szCs w:val="18"/>
        </w:rPr>
        <w:t xml:space="preserve"> zu entnehmen.</w:t>
      </w:r>
    </w:p>
    <w:p w:rsidR="00992022" w:rsidRPr="003D4B7A" w:rsidRDefault="00992022" w:rsidP="00EF0219">
      <w:pPr>
        <w:tabs>
          <w:tab w:val="right" w:pos="567"/>
          <w:tab w:val="left" w:pos="993"/>
          <w:tab w:val="left" w:pos="5670"/>
          <w:tab w:val="right" w:pos="9072"/>
        </w:tabs>
        <w:spacing w:before="40" w:after="40"/>
        <w:rPr>
          <w:rFonts w:cs="Arial"/>
          <w:sz w:val="18"/>
          <w:szCs w:val="18"/>
        </w:rPr>
      </w:pPr>
    </w:p>
    <w:p w:rsidR="00EA1CD9" w:rsidRPr="00160B8B" w:rsidRDefault="00EA1CD9" w:rsidP="00EA1CD9">
      <w:pPr>
        <w:rPr>
          <w:rFonts w:eastAsia="Arial Unicode MS" w:cs="Arial"/>
          <w:b/>
          <w:sz w:val="22"/>
          <w:szCs w:val="22"/>
        </w:rPr>
      </w:pPr>
      <w:r>
        <w:rPr>
          <w:rFonts w:eastAsia="Arial Unicode MS" w:cs="Arial"/>
          <w:b/>
          <w:sz w:val="22"/>
          <w:szCs w:val="22"/>
        </w:rPr>
        <w:t>Folgende Voraussetzungen wurden</w:t>
      </w:r>
      <w:r w:rsidRPr="00160B8B">
        <w:rPr>
          <w:rFonts w:eastAsia="Arial Unicode MS" w:cs="Arial"/>
          <w:b/>
          <w:sz w:val="22"/>
          <w:szCs w:val="22"/>
        </w:rPr>
        <w:t xml:space="preserve"> abgeleistet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118"/>
      </w:tblGrid>
      <w:tr w:rsidR="009859D5" w:rsidRPr="00DE01BD" w:rsidTr="002F3E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E0" w:rsidRDefault="009859D5" w:rsidP="00042790">
            <w:pPr>
              <w:spacing w:before="60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 w:cs="Arial"/>
                <w:szCs w:val="20"/>
              </w:rPr>
              <w:t xml:space="preserve">ELA Elektronische Lernanwendung </w:t>
            </w:r>
            <w:r w:rsidR="00042790">
              <w:rPr>
                <w:rFonts w:eastAsia="Arial Unicode MS" w:cs="Arial"/>
                <w:szCs w:val="20"/>
              </w:rPr>
              <w:t>Digitalfunk</w:t>
            </w:r>
            <w:r w:rsidR="007E0C49">
              <w:rPr>
                <w:rFonts w:eastAsia="Arial Unicode MS" w:cs="Arial"/>
                <w:szCs w:val="20"/>
              </w:rPr>
              <w:t xml:space="preserve"> </w:t>
            </w:r>
            <w:r w:rsidR="007E0C49" w:rsidRPr="00505601">
              <w:rPr>
                <w:rFonts w:eastAsia="Arial Unicode MS"/>
                <w:b/>
                <w:sz w:val="24"/>
              </w:rPr>
              <w:t>*</w:t>
            </w:r>
          </w:p>
          <w:p w:rsidR="009859D5" w:rsidRPr="007E0C49" w:rsidRDefault="002F3EE0" w:rsidP="002F3EE0">
            <w:pPr>
              <w:spacing w:before="60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Cs w:val="20"/>
                <w:u w:val="single"/>
              </w:rPr>
              <w:t>a</w:t>
            </w:r>
            <w:r w:rsidRPr="0092597F">
              <w:rPr>
                <w:rFonts w:eastAsia="Arial Unicode MS" w:cs="Arial"/>
                <w:szCs w:val="20"/>
                <w:u w:val="single"/>
              </w:rPr>
              <w:t>lternativ</w:t>
            </w:r>
            <w:r>
              <w:rPr>
                <w:rFonts w:eastAsia="Arial Unicode MS" w:cs="Arial"/>
                <w:szCs w:val="20"/>
                <w:u w:val="single"/>
              </w:rPr>
              <w:t xml:space="preserve"> deren </w:t>
            </w:r>
            <w:r>
              <w:rPr>
                <w:rFonts w:eastAsia="Arial Unicode MS" w:cs="Arial"/>
                <w:szCs w:val="20"/>
              </w:rPr>
              <w:t>Inhalte</w:t>
            </w:r>
            <w:r>
              <w:rPr>
                <w:rFonts w:eastAsia="Arial Unicode MS" w:cs="Arial"/>
                <w:szCs w:val="20"/>
              </w:rPr>
              <w:t xml:space="preserve"> als Präsenzschulung </w:t>
            </w:r>
            <w:r w:rsidRPr="00505601">
              <w:rPr>
                <w:rFonts w:eastAsia="Arial Unicode MS"/>
                <w:b/>
                <w:sz w:val="24"/>
              </w:rPr>
              <w:t>*</w:t>
            </w:r>
            <w:r w:rsidR="009859D5">
              <w:rPr>
                <w:rFonts w:eastAsia="Arial Unicode MS" w:cs="Arial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9D5" w:rsidRPr="005A1476" w:rsidRDefault="009859D5" w:rsidP="00B411FC">
            <w:pPr>
              <w:rPr>
                <w:rFonts w:ascii="Myriad Pro" w:hAnsi="Myriad Pro" w:cs="Arial"/>
                <w:bCs/>
              </w:rPr>
            </w:pPr>
            <w:r>
              <w:t>Datum</w:t>
            </w:r>
            <w:r w:rsidRPr="004642B8">
              <w:t xml:space="preserve"> </w:t>
            </w:r>
            <w:r w:rsidRPr="004642B8">
              <w:br/>
            </w:r>
            <w:sdt>
              <w:sdtPr>
                <w:rPr>
                  <w:rFonts w:ascii="Myriad Pro" w:hAnsi="Myriad Pro" w:cs="Arial"/>
                  <w:bCs/>
                </w:rPr>
                <w:id w:val="-288977787"/>
                <w:placeholder>
                  <w:docPart w:val="64E841A6ABA7454788B2C70EAFBBD688"/>
                </w:placeholder>
              </w:sdtPr>
              <w:sdtEndPr/>
              <w:sdtContent>
                <w:r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</w:tr>
      <w:tr w:rsidR="004642B8" w:rsidRPr="00DE01BD" w:rsidTr="002F3E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B8" w:rsidRPr="007E0C49" w:rsidRDefault="00F15D10" w:rsidP="00F15D10">
            <w:pPr>
              <w:rPr>
                <w:rFonts w:eastAsia="Arial Unicode MS"/>
                <w:sz w:val="18"/>
              </w:rPr>
            </w:pPr>
            <w:r>
              <w:rPr>
                <w:rFonts w:eastAsia="Arial Unicode MS"/>
              </w:rPr>
              <w:t xml:space="preserve">Erste-Hilfe-Kurs </w:t>
            </w:r>
            <w:r w:rsidR="00353B5B">
              <w:rPr>
                <w:rFonts w:eastAsia="Arial Unicode MS"/>
              </w:rPr>
              <w:t xml:space="preserve">Teil 1 </w:t>
            </w:r>
            <w:r>
              <w:rPr>
                <w:rFonts w:eastAsia="Arial Unicode MS"/>
              </w:rPr>
              <w:t>mit 9</w:t>
            </w:r>
            <w:r w:rsidR="004642B8">
              <w:rPr>
                <w:rFonts w:eastAsia="Arial Unicode MS"/>
              </w:rPr>
              <w:t xml:space="preserve"> UE</w:t>
            </w:r>
            <w:r w:rsidR="00505601">
              <w:rPr>
                <w:rFonts w:eastAsia="Arial Unicode MS"/>
              </w:rPr>
              <w:t xml:space="preserve"> </w:t>
            </w:r>
            <w:r w:rsidR="00505601" w:rsidRPr="00505601">
              <w:rPr>
                <w:rFonts w:eastAsia="Arial Unicode MS"/>
                <w:b/>
                <w:sz w:val="24"/>
              </w:rPr>
              <w:t>*</w:t>
            </w:r>
            <w:r w:rsidR="007E0C49">
              <w:rPr>
                <w:rFonts w:eastAsia="Arial Unicode MS"/>
                <w:b/>
                <w:sz w:val="24"/>
              </w:rPr>
              <w:t>*</w:t>
            </w:r>
            <w:r w:rsidR="004642B8" w:rsidRPr="001D3929">
              <w:rPr>
                <w:rFonts w:eastAsia="Arial Unicode MS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B8" w:rsidRPr="005A1476" w:rsidRDefault="004642B8" w:rsidP="005A1476">
            <w:pPr>
              <w:rPr>
                <w:rFonts w:ascii="Myriad Pro" w:hAnsi="Myriad Pro" w:cs="Arial"/>
                <w:bCs/>
              </w:rPr>
            </w:pPr>
            <w:r>
              <w:t>Datum</w:t>
            </w:r>
            <w:r w:rsidRPr="004642B8">
              <w:t xml:space="preserve"> </w:t>
            </w:r>
            <w:r w:rsidRPr="004642B8">
              <w:br/>
            </w:r>
            <w:sdt>
              <w:sdtPr>
                <w:rPr>
                  <w:rFonts w:ascii="Myriad Pro" w:hAnsi="Myriad Pro" w:cs="Arial"/>
                  <w:bCs/>
                </w:rPr>
                <w:id w:val="404890887"/>
                <w:placeholder>
                  <w:docPart w:val="5123500EC98F4B7FBC6E632D01D3AE5D"/>
                </w:placeholder>
              </w:sdtPr>
              <w:sdtEndPr/>
              <w:sdtContent>
                <w:r w:rsidR="0066736D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</w:tr>
      <w:tr w:rsidR="00353B5B" w:rsidRPr="00DE01BD" w:rsidTr="00353B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5B" w:rsidRPr="007E0C49" w:rsidRDefault="005A1476" w:rsidP="00ED6B7E">
            <w:pPr>
              <w:rPr>
                <w:rFonts w:eastAsia="Arial Unicode MS"/>
                <w:sz w:val="18"/>
              </w:rPr>
            </w:pPr>
            <w:r>
              <w:rPr>
                <w:rFonts w:eastAsia="Arial Unicode MS"/>
              </w:rPr>
              <w:t>Erste-Hilfe</w:t>
            </w:r>
            <w:r w:rsidRPr="005A1476">
              <w:rPr>
                <w:rFonts w:eastAsia="Arial Unicode MS"/>
              </w:rPr>
              <w:t xml:space="preserve"> -Kurs Teil 2 (feuerwehrfachbezogene Themen)</w:t>
            </w:r>
            <w:r w:rsidR="00505601">
              <w:rPr>
                <w:rFonts w:eastAsia="Arial Unicode MS"/>
              </w:rPr>
              <w:t xml:space="preserve"> </w:t>
            </w:r>
            <w:r w:rsidR="00505601" w:rsidRPr="00505601">
              <w:rPr>
                <w:rFonts w:eastAsia="Arial Unicode MS"/>
                <w:b/>
                <w:sz w:val="24"/>
              </w:rPr>
              <w:t>*</w:t>
            </w:r>
            <w:r w:rsidR="007E0C49">
              <w:rPr>
                <w:rFonts w:eastAsia="Arial Unicode MS"/>
                <w:b/>
                <w:sz w:val="24"/>
              </w:rPr>
              <w:t>*</w:t>
            </w:r>
            <w:r w:rsidR="00C9716F">
              <w:rPr>
                <w:rFonts w:eastAsia="Arial Unicode MS"/>
                <w:b/>
                <w:sz w:val="24"/>
              </w:rPr>
              <w:t xml:space="preserve"> / **</w:t>
            </w:r>
            <w:r w:rsidR="007E0C49">
              <w:rPr>
                <w:rFonts w:eastAsia="Arial Unicode MS"/>
                <w:b/>
                <w:sz w:val="24"/>
              </w:rPr>
              <w:t>*</w:t>
            </w:r>
            <w:r w:rsidR="00353B5B" w:rsidRPr="001D3929">
              <w:rPr>
                <w:rFonts w:eastAsia="Arial Unicode MS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5B" w:rsidRPr="004642B8" w:rsidRDefault="00353B5B" w:rsidP="00353B5B">
            <w:r>
              <w:t>Datum</w:t>
            </w:r>
            <w:r w:rsidRPr="004642B8">
              <w:t xml:space="preserve"> </w:t>
            </w:r>
            <w:r w:rsidRPr="004642B8">
              <w:br/>
            </w:r>
            <w:sdt>
              <w:sdtPr>
                <w:id w:val="973030956"/>
                <w:placeholder>
                  <w:docPart w:val="8709C359D9B9447995911B3E6D03A28B"/>
                </w:placeholder>
              </w:sdtPr>
              <w:sdtEndPr/>
              <w:sdtContent>
                <w:r w:rsidRPr="00353B5B">
                  <w:t xml:space="preserve">. </w:t>
                </w:r>
              </w:sdtContent>
            </w:sdt>
          </w:p>
        </w:tc>
      </w:tr>
    </w:tbl>
    <w:p w:rsidR="00DA0269" w:rsidRDefault="007E0C49" w:rsidP="00505601">
      <w:pPr>
        <w:rPr>
          <w:rFonts w:eastAsia="Arial Unicode MS" w:cs="Arial"/>
          <w:sz w:val="16"/>
          <w:szCs w:val="20"/>
        </w:rPr>
      </w:pPr>
      <w:r w:rsidRPr="007E0C49">
        <w:rPr>
          <w:rFonts w:eastAsia="Arial Unicode MS" w:cs="Arial"/>
          <w:color w:val="FFFFFF" w:themeColor="background1"/>
          <w:szCs w:val="20"/>
        </w:rPr>
        <w:t>.</w:t>
      </w:r>
      <w:r w:rsidRPr="00505601">
        <w:rPr>
          <w:rFonts w:eastAsia="Arial Unicode MS"/>
          <w:b/>
          <w:sz w:val="24"/>
        </w:rPr>
        <w:t xml:space="preserve"> *</w:t>
      </w:r>
      <w:r>
        <w:rPr>
          <w:rFonts w:eastAsia="Arial Unicode MS" w:cs="Arial"/>
          <w:szCs w:val="20"/>
        </w:rPr>
        <w:t xml:space="preserve">     </w:t>
      </w:r>
      <w:r>
        <w:rPr>
          <w:rFonts w:eastAsia="Arial Unicode MS" w:cs="Arial"/>
          <w:sz w:val="16"/>
          <w:szCs w:val="20"/>
        </w:rPr>
        <w:t xml:space="preserve">ist </w:t>
      </w:r>
      <w:r w:rsidRPr="007E0C49">
        <w:rPr>
          <w:rFonts w:eastAsia="Arial Unicode MS" w:cs="Arial"/>
          <w:sz w:val="16"/>
          <w:szCs w:val="20"/>
          <w:u w:val="single"/>
        </w:rPr>
        <w:t>vor</w:t>
      </w:r>
      <w:r>
        <w:rPr>
          <w:rFonts w:eastAsia="Arial Unicode MS" w:cs="Arial"/>
          <w:sz w:val="16"/>
          <w:szCs w:val="20"/>
        </w:rPr>
        <w:t xml:space="preserve"> Lehrgangsbeginn abzuleisten und nachzuweisen </w:t>
      </w:r>
      <w:r>
        <w:rPr>
          <w:rFonts w:eastAsia="Arial Unicode MS" w:cs="Arial"/>
          <w:sz w:val="16"/>
          <w:szCs w:val="20"/>
        </w:rPr>
        <w:br/>
      </w:r>
      <w:r w:rsidR="00505601" w:rsidRPr="007E0C49">
        <w:rPr>
          <w:rFonts w:eastAsia="Arial Unicode MS" w:cs="Arial"/>
          <w:color w:val="FFFFFF" w:themeColor="background1"/>
          <w:szCs w:val="20"/>
        </w:rPr>
        <w:t>.</w:t>
      </w:r>
      <w:r w:rsidR="00505601" w:rsidRPr="00505601">
        <w:rPr>
          <w:rFonts w:eastAsia="Arial Unicode MS"/>
          <w:b/>
          <w:sz w:val="24"/>
        </w:rPr>
        <w:t xml:space="preserve"> *</w:t>
      </w:r>
      <w:r>
        <w:rPr>
          <w:rFonts w:eastAsia="Arial Unicode MS"/>
          <w:b/>
          <w:sz w:val="24"/>
        </w:rPr>
        <w:t>*</w:t>
      </w:r>
      <w:r w:rsidR="00505601">
        <w:rPr>
          <w:rFonts w:eastAsia="Arial Unicode MS" w:cs="Arial"/>
          <w:szCs w:val="20"/>
        </w:rPr>
        <w:t xml:space="preserve"> </w:t>
      </w:r>
      <w:r>
        <w:rPr>
          <w:rFonts w:eastAsia="Arial Unicode MS" w:cs="Arial"/>
          <w:szCs w:val="20"/>
        </w:rPr>
        <w:t xml:space="preserve">  </w:t>
      </w:r>
      <w:r w:rsidR="00505601" w:rsidRPr="00505601">
        <w:rPr>
          <w:rFonts w:eastAsia="Arial Unicode MS" w:cs="Arial"/>
          <w:sz w:val="16"/>
          <w:szCs w:val="20"/>
        </w:rPr>
        <w:t xml:space="preserve">Alternativ zu den beiden Teilen wird </w:t>
      </w:r>
      <w:r w:rsidR="005E7CAF">
        <w:rPr>
          <w:rFonts w:eastAsia="Arial Unicode MS" w:cs="Arial"/>
          <w:sz w:val="16"/>
          <w:szCs w:val="20"/>
        </w:rPr>
        <w:t xml:space="preserve">eine </w:t>
      </w:r>
      <w:r w:rsidR="00505601" w:rsidRPr="00505601">
        <w:rPr>
          <w:rFonts w:eastAsia="Arial Unicode MS" w:cs="Arial"/>
          <w:sz w:val="16"/>
          <w:szCs w:val="20"/>
        </w:rPr>
        <w:t>Sanitäts</w:t>
      </w:r>
      <w:r w:rsidR="005E7CAF">
        <w:rPr>
          <w:rFonts w:eastAsia="Arial Unicode MS" w:cs="Arial"/>
          <w:sz w:val="16"/>
          <w:szCs w:val="20"/>
        </w:rPr>
        <w:t>dienst</w:t>
      </w:r>
      <w:r w:rsidR="00505601" w:rsidRPr="00505601">
        <w:rPr>
          <w:rFonts w:eastAsia="Arial Unicode MS" w:cs="Arial"/>
          <w:sz w:val="16"/>
          <w:szCs w:val="20"/>
        </w:rPr>
        <w:t xml:space="preserve">ausbildung </w:t>
      </w:r>
      <w:r w:rsidR="005E7CAF">
        <w:rPr>
          <w:rFonts w:eastAsia="Arial Unicode MS" w:cs="Arial"/>
          <w:sz w:val="16"/>
          <w:szCs w:val="20"/>
        </w:rPr>
        <w:t xml:space="preserve">(48UE) </w:t>
      </w:r>
      <w:r>
        <w:rPr>
          <w:rFonts w:eastAsia="Arial Unicode MS" w:cs="Arial"/>
          <w:sz w:val="16"/>
          <w:szCs w:val="20"/>
        </w:rPr>
        <w:t>akzeptiert</w:t>
      </w:r>
      <w:r w:rsidR="00505601">
        <w:rPr>
          <w:rFonts w:eastAsia="Arial Unicode MS" w:cs="Arial"/>
          <w:sz w:val="16"/>
          <w:szCs w:val="20"/>
        </w:rPr>
        <w:t xml:space="preserve"> (Datum oben in beiden Zeilen eintragen)</w:t>
      </w:r>
      <w:r w:rsidR="00C9716F">
        <w:rPr>
          <w:rFonts w:eastAsia="Arial Unicode MS" w:cs="Arial"/>
          <w:sz w:val="16"/>
          <w:szCs w:val="20"/>
        </w:rPr>
        <w:t>.</w:t>
      </w:r>
    </w:p>
    <w:p w:rsidR="009859D5" w:rsidRPr="00505601" w:rsidRDefault="00C9716F" w:rsidP="00505601">
      <w:pPr>
        <w:rPr>
          <w:rFonts w:eastAsia="Arial Unicode MS" w:cs="Arial"/>
          <w:sz w:val="16"/>
          <w:szCs w:val="20"/>
        </w:rPr>
      </w:pPr>
      <w:r>
        <w:rPr>
          <w:rFonts w:eastAsia="Arial Unicode MS" w:cs="Arial"/>
          <w:sz w:val="16"/>
          <w:szCs w:val="20"/>
        </w:rPr>
        <w:t xml:space="preserve">  </w:t>
      </w:r>
      <w:r w:rsidR="009859D5">
        <w:rPr>
          <w:rFonts w:eastAsia="Arial Unicode MS" w:cs="Arial"/>
          <w:sz w:val="16"/>
          <w:szCs w:val="20"/>
        </w:rPr>
        <w:t xml:space="preserve"> </w:t>
      </w:r>
      <w:r w:rsidRPr="00C9716F">
        <w:rPr>
          <w:rFonts w:eastAsia="Arial Unicode MS"/>
          <w:b/>
          <w:sz w:val="24"/>
        </w:rPr>
        <w:t>**</w:t>
      </w:r>
      <w:r w:rsidR="007E0C49">
        <w:rPr>
          <w:rFonts w:eastAsia="Arial Unicode MS"/>
          <w:b/>
          <w:sz w:val="24"/>
        </w:rPr>
        <w:t>*</w:t>
      </w:r>
      <w:r w:rsidR="009859D5">
        <w:rPr>
          <w:rFonts w:eastAsia="Arial Unicode MS" w:cs="Arial"/>
          <w:sz w:val="16"/>
          <w:szCs w:val="20"/>
        </w:rPr>
        <w:t xml:space="preserve"> Ableistung und Vorlage der Teilnehmerbescheinigungen </w:t>
      </w:r>
      <w:r w:rsidR="007E0C49">
        <w:rPr>
          <w:rFonts w:eastAsia="Arial Unicode MS" w:cs="Arial"/>
          <w:sz w:val="16"/>
          <w:szCs w:val="20"/>
        </w:rPr>
        <w:t xml:space="preserve">wenn möglich vor Lehrgangsbeginn, jedoch </w:t>
      </w:r>
      <w:r w:rsidRPr="007E0C49">
        <w:rPr>
          <w:rFonts w:eastAsia="Arial Unicode MS" w:cs="Arial"/>
          <w:sz w:val="16"/>
          <w:szCs w:val="20"/>
        </w:rPr>
        <w:t xml:space="preserve">bis </w:t>
      </w:r>
      <w:r w:rsidR="009859D5" w:rsidRPr="007E0C49">
        <w:rPr>
          <w:rFonts w:eastAsia="Arial Unicode MS" w:cs="Arial"/>
          <w:sz w:val="16"/>
          <w:szCs w:val="20"/>
        </w:rPr>
        <w:t>spätestens 4 Wochen vor</w:t>
      </w:r>
      <w:r w:rsidR="009859D5">
        <w:rPr>
          <w:rFonts w:eastAsia="Arial Unicode MS" w:cs="Arial"/>
          <w:sz w:val="16"/>
          <w:szCs w:val="20"/>
        </w:rPr>
        <w:t xml:space="preserve"> </w:t>
      </w:r>
      <w:r w:rsidR="007E0C49">
        <w:rPr>
          <w:rFonts w:eastAsia="Arial Unicode MS" w:cs="Arial"/>
          <w:sz w:val="16"/>
          <w:szCs w:val="20"/>
        </w:rPr>
        <w:br/>
        <w:t xml:space="preserve">          </w:t>
      </w:r>
      <w:r w:rsidR="009859D5">
        <w:rPr>
          <w:rFonts w:eastAsia="Arial Unicode MS" w:cs="Arial"/>
          <w:sz w:val="16"/>
          <w:szCs w:val="20"/>
        </w:rPr>
        <w:t>der Zwischenprüfung</w:t>
      </w:r>
      <w:r>
        <w:rPr>
          <w:rFonts w:eastAsia="Arial Unicode MS" w:cs="Arial"/>
          <w:sz w:val="16"/>
          <w:szCs w:val="20"/>
        </w:rPr>
        <w:t xml:space="preserve"> möglich</w:t>
      </w:r>
      <w:r w:rsidR="009859D5">
        <w:rPr>
          <w:rFonts w:eastAsia="Arial Unicode MS" w:cs="Arial"/>
          <w:sz w:val="16"/>
          <w:szCs w:val="20"/>
        </w:rPr>
        <w:t>!</w:t>
      </w:r>
    </w:p>
    <w:p w:rsidR="00DA0269" w:rsidRDefault="00DA0269" w:rsidP="00DA0269">
      <w:pPr>
        <w:rPr>
          <w:rFonts w:eastAsia="Arial Unicode MS" w:cs="Arial"/>
          <w:szCs w:val="20"/>
        </w:rPr>
      </w:pPr>
    </w:p>
    <w:p w:rsidR="00DA0269" w:rsidRPr="00160B8B" w:rsidRDefault="00DA0269" w:rsidP="00DA0269">
      <w:pPr>
        <w:rPr>
          <w:rFonts w:eastAsia="Arial Unicode MS" w:cs="Arial"/>
          <w:b/>
          <w:szCs w:val="20"/>
        </w:rPr>
      </w:pPr>
      <w:r w:rsidRPr="00160B8B">
        <w:rPr>
          <w:rFonts w:eastAsia="Arial Unicode MS" w:cs="Arial"/>
          <w:b/>
          <w:szCs w:val="20"/>
        </w:rPr>
        <w:t>Bestätigung der o.g. Angaben</w:t>
      </w:r>
      <w:r>
        <w:rPr>
          <w:rFonts w:eastAsia="Arial Unicode MS" w:cs="Arial"/>
          <w:b/>
          <w:szCs w:val="20"/>
        </w:rPr>
        <w:t xml:space="preserve"> durch den Kdt.</w:t>
      </w:r>
    </w:p>
    <w:p w:rsidR="00DA0269" w:rsidRDefault="00DA0269" w:rsidP="00DA0269">
      <w:pPr>
        <w:rPr>
          <w:rFonts w:eastAsia="Arial Unicode MS"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118"/>
      </w:tblGrid>
      <w:tr w:rsidR="004642B8" w:rsidRPr="00840DAE" w:rsidTr="00EA00D8">
        <w:tc>
          <w:tcPr>
            <w:tcW w:w="6629" w:type="dxa"/>
          </w:tcPr>
          <w:p w:rsidR="004642B8" w:rsidRPr="0066736D" w:rsidRDefault="004642B8" w:rsidP="0066736D">
            <w:pPr>
              <w:rPr>
                <w:rFonts w:ascii="Myriad Pro" w:hAnsi="Myriad Pro" w:cs="Arial"/>
                <w:bCs/>
              </w:rPr>
            </w:pPr>
            <w:r>
              <w:t>Feuerwehr / Name / Funktion</w:t>
            </w:r>
            <w:r w:rsidR="0066736D">
              <w:t xml:space="preserve"> </w:t>
            </w:r>
            <w:r w:rsidR="0066736D">
              <w:br/>
            </w:r>
            <w:sdt>
              <w:sdtPr>
                <w:rPr>
                  <w:rFonts w:ascii="Myriad Pro" w:hAnsi="Myriad Pro" w:cs="Arial"/>
                  <w:bCs/>
                </w:rPr>
                <w:id w:val="1147864879"/>
                <w:placeholder>
                  <w:docPart w:val="9FC3CEEB3D4046AB86FC7D8C545EBD96"/>
                </w:placeholder>
              </w:sdtPr>
              <w:sdtEndPr/>
              <w:sdtContent>
                <w:r w:rsidR="0066736D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  <w:p w:rsidR="001977DA" w:rsidRPr="007E0C49" w:rsidRDefault="001977DA" w:rsidP="00FE15A5">
            <w:pPr>
              <w:spacing w:before="60"/>
              <w:rPr>
                <w:sz w:val="12"/>
              </w:rPr>
            </w:pPr>
          </w:p>
        </w:tc>
        <w:tc>
          <w:tcPr>
            <w:tcW w:w="3118" w:type="dxa"/>
          </w:tcPr>
          <w:p w:rsidR="0066736D" w:rsidRPr="0066736D" w:rsidRDefault="004642B8" w:rsidP="0066736D">
            <w:pPr>
              <w:rPr>
                <w:rFonts w:ascii="Myriad Pro" w:hAnsi="Myriad Pro" w:cs="Arial"/>
                <w:bCs/>
              </w:rPr>
            </w:pPr>
            <w:r>
              <w:t>Datum</w:t>
            </w:r>
            <w:r w:rsidRPr="004642B8">
              <w:t xml:space="preserve"> </w:t>
            </w:r>
            <w:r w:rsidRPr="004642B8">
              <w:br/>
            </w:r>
            <w:sdt>
              <w:sdtPr>
                <w:rPr>
                  <w:rFonts w:ascii="Myriad Pro" w:hAnsi="Myriad Pro" w:cs="Arial"/>
                  <w:bCs/>
                </w:rPr>
                <w:id w:val="1886825277"/>
                <w:placeholder>
                  <w:docPart w:val="F43CAD29836C4A7BAB1E8526FDC6AC73"/>
                </w:placeholder>
              </w:sdtPr>
              <w:sdtEndPr/>
              <w:sdtContent>
                <w:r w:rsidR="0066736D">
                  <w:rPr>
                    <w:rFonts w:ascii="Myriad Pro" w:hAnsi="Myriad Pro" w:cs="Arial"/>
                    <w:bCs/>
                  </w:rPr>
                  <w:t xml:space="preserve">. </w:t>
                </w:r>
              </w:sdtContent>
            </w:sdt>
          </w:p>
        </w:tc>
      </w:tr>
    </w:tbl>
    <w:p w:rsidR="00DA0269" w:rsidRDefault="00DA0269" w:rsidP="00DA0269">
      <w:pPr>
        <w:rPr>
          <w:rFonts w:eastAsia="Arial Unicode MS" w:cs="Arial"/>
          <w:szCs w:val="20"/>
        </w:rPr>
      </w:pPr>
    </w:p>
    <w:p w:rsidR="002F3EE0" w:rsidRDefault="002F3EE0" w:rsidP="00DA0269">
      <w:pPr>
        <w:rPr>
          <w:rFonts w:eastAsia="Arial Unicode MS" w:cs="Arial"/>
          <w:szCs w:val="20"/>
        </w:rPr>
      </w:pPr>
    </w:p>
    <w:p w:rsidR="00CB18B7" w:rsidRPr="00160B8B" w:rsidRDefault="00CB18B7" w:rsidP="00CB18B7">
      <w:pPr>
        <w:rPr>
          <w:rFonts w:cs="Arial"/>
          <w:b/>
          <w:caps/>
          <w:color w:val="000080"/>
        </w:rPr>
      </w:pPr>
      <w:r>
        <w:rPr>
          <w:rFonts w:cs="Arial"/>
          <w:b/>
          <w:caps/>
          <w:color w:val="000080"/>
        </w:rPr>
        <w:t xml:space="preserve">Bestätigung und </w:t>
      </w:r>
      <w:r w:rsidRPr="00160B8B">
        <w:rPr>
          <w:rFonts w:cs="Arial"/>
          <w:b/>
          <w:caps/>
          <w:color w:val="000080"/>
        </w:rPr>
        <w:t>Zustimmung</w:t>
      </w:r>
    </w:p>
    <w:p w:rsidR="00CB18B7" w:rsidRPr="007E1A7F" w:rsidRDefault="00CB18B7" w:rsidP="00CB18B7">
      <w:pPr>
        <w:rPr>
          <w:rFonts w:cs="Arial"/>
          <w:sz w:val="12"/>
          <w:szCs w:val="12"/>
        </w:rPr>
      </w:pPr>
    </w:p>
    <w:p w:rsidR="00CB18B7" w:rsidRPr="002F3EE0" w:rsidRDefault="00CB18B7" w:rsidP="00CB18B7">
      <w:pPr>
        <w:rPr>
          <w:rFonts w:cs="Arial"/>
          <w:sz w:val="18"/>
          <w:szCs w:val="18"/>
        </w:rPr>
      </w:pPr>
      <w:r w:rsidRPr="002F3EE0">
        <w:rPr>
          <w:rFonts w:cs="Arial"/>
          <w:b/>
          <w:sz w:val="18"/>
          <w:szCs w:val="18"/>
        </w:rPr>
        <w:t>Bestätigung</w:t>
      </w:r>
      <w:r w:rsidRPr="002F3EE0">
        <w:rPr>
          <w:rFonts w:cs="Arial"/>
          <w:sz w:val="18"/>
          <w:szCs w:val="18"/>
        </w:rPr>
        <w:t xml:space="preserve">, </w:t>
      </w:r>
    </w:p>
    <w:p w:rsidR="00CB18B7" w:rsidRPr="002F3EE0" w:rsidRDefault="00CB18B7" w:rsidP="00CB18B7">
      <w:pPr>
        <w:rPr>
          <w:rFonts w:cs="Arial"/>
          <w:b/>
          <w:sz w:val="18"/>
          <w:szCs w:val="18"/>
        </w:rPr>
      </w:pPr>
      <w:r w:rsidRPr="002F3EE0">
        <w:rPr>
          <w:rFonts w:cs="Arial"/>
          <w:sz w:val="18"/>
          <w:szCs w:val="18"/>
        </w:rPr>
        <w:t>Der Teilnehmer bestätigt die o.g. Angaben und den Erhalt der Lehrgangstermine.</w:t>
      </w:r>
    </w:p>
    <w:p w:rsidR="00CB18B7" w:rsidRPr="002F3EE0" w:rsidRDefault="00CB18B7" w:rsidP="00CB18B7">
      <w:pPr>
        <w:rPr>
          <w:rFonts w:cs="Arial"/>
          <w:b/>
          <w:sz w:val="12"/>
          <w:szCs w:val="12"/>
        </w:rPr>
      </w:pPr>
    </w:p>
    <w:p w:rsidR="00CB18B7" w:rsidRPr="002F3EE0" w:rsidRDefault="00CB18B7" w:rsidP="00CB18B7">
      <w:pPr>
        <w:rPr>
          <w:rFonts w:cs="Arial"/>
          <w:sz w:val="18"/>
          <w:szCs w:val="18"/>
        </w:rPr>
      </w:pPr>
      <w:r w:rsidRPr="002F3EE0">
        <w:rPr>
          <w:rFonts w:cs="Arial"/>
          <w:b/>
          <w:sz w:val="18"/>
          <w:szCs w:val="18"/>
        </w:rPr>
        <w:t>Fotoaufnahmen</w:t>
      </w:r>
      <w:r w:rsidRPr="002F3EE0">
        <w:rPr>
          <w:rFonts w:cs="Arial"/>
          <w:sz w:val="18"/>
          <w:szCs w:val="18"/>
        </w:rPr>
        <w:t xml:space="preserve">, </w:t>
      </w:r>
    </w:p>
    <w:p w:rsidR="00CB18B7" w:rsidRPr="002F3EE0" w:rsidRDefault="00CB18B7" w:rsidP="00CB18B7">
      <w:pPr>
        <w:rPr>
          <w:rFonts w:cs="Arial"/>
          <w:sz w:val="18"/>
          <w:szCs w:val="18"/>
        </w:rPr>
      </w:pPr>
      <w:r w:rsidRPr="002F3EE0">
        <w:rPr>
          <w:rFonts w:cs="Arial"/>
          <w:sz w:val="18"/>
          <w:szCs w:val="18"/>
        </w:rPr>
        <w:t>welche während des Lehrganges erstellt und auf denen ich abgebildet bin, dürfen für nachfolgend aufgelistete Bereiche verwendet werden:</w:t>
      </w:r>
    </w:p>
    <w:p w:rsidR="00CB18B7" w:rsidRPr="002F3EE0" w:rsidRDefault="00CB18B7" w:rsidP="00CB18B7">
      <w:pPr>
        <w:numPr>
          <w:ilvl w:val="1"/>
          <w:numId w:val="2"/>
        </w:numPr>
        <w:ind w:left="360"/>
        <w:rPr>
          <w:rFonts w:cs="Arial"/>
          <w:sz w:val="18"/>
          <w:szCs w:val="18"/>
        </w:rPr>
      </w:pPr>
      <w:r w:rsidRPr="002F3EE0">
        <w:rPr>
          <w:rFonts w:cs="Arial"/>
          <w:sz w:val="18"/>
          <w:szCs w:val="18"/>
        </w:rPr>
        <w:t>Drucksachen (Jahresberichte, Chroniken, Informationsmaterial, Faltblätter und Konzepte), im Zuge der Berichterstattung über diesen Lehrgang</w:t>
      </w:r>
    </w:p>
    <w:p w:rsidR="00CB18B7" w:rsidRPr="002F3EE0" w:rsidRDefault="00CB18B7" w:rsidP="00CB18B7">
      <w:pPr>
        <w:numPr>
          <w:ilvl w:val="1"/>
          <w:numId w:val="2"/>
        </w:numPr>
        <w:ind w:left="360"/>
        <w:rPr>
          <w:rFonts w:cs="Arial"/>
          <w:sz w:val="18"/>
          <w:szCs w:val="18"/>
        </w:rPr>
      </w:pPr>
      <w:r w:rsidRPr="002F3EE0">
        <w:rPr>
          <w:rFonts w:cs="Arial"/>
          <w:sz w:val="18"/>
          <w:szCs w:val="18"/>
        </w:rPr>
        <w:t>bei der Internet-Präsentation</w:t>
      </w:r>
    </w:p>
    <w:p w:rsidR="00CB18B7" w:rsidRPr="002F3EE0" w:rsidRDefault="00CB18B7" w:rsidP="00CB18B7">
      <w:pPr>
        <w:numPr>
          <w:ilvl w:val="1"/>
          <w:numId w:val="2"/>
        </w:numPr>
        <w:ind w:left="360"/>
        <w:rPr>
          <w:rFonts w:cs="Arial"/>
          <w:sz w:val="18"/>
          <w:szCs w:val="18"/>
        </w:rPr>
      </w:pPr>
      <w:r w:rsidRPr="002F3EE0">
        <w:rPr>
          <w:rFonts w:cs="Arial"/>
          <w:sz w:val="18"/>
          <w:szCs w:val="18"/>
        </w:rPr>
        <w:t>Öffentlichkeitsarbeit in der Presse und sonstigen Medien</w:t>
      </w:r>
    </w:p>
    <w:p w:rsidR="00CB18B7" w:rsidRPr="002F3EE0" w:rsidRDefault="00CB18B7" w:rsidP="00CB18B7">
      <w:pPr>
        <w:rPr>
          <w:rFonts w:cs="Arial"/>
          <w:sz w:val="18"/>
          <w:szCs w:val="18"/>
        </w:rPr>
      </w:pPr>
      <w:r w:rsidRPr="002F3EE0">
        <w:rPr>
          <w:rFonts w:cs="Arial"/>
          <w:sz w:val="18"/>
          <w:szCs w:val="18"/>
        </w:rPr>
        <w:t>Das Einverständnis gilt zeitlich unbegrenzt</w:t>
      </w:r>
      <w:r w:rsidR="007E0C49" w:rsidRPr="002F3EE0">
        <w:rPr>
          <w:rFonts w:cs="Arial"/>
          <w:sz w:val="18"/>
          <w:szCs w:val="18"/>
        </w:rPr>
        <w:t xml:space="preserve"> und unwiderruflich</w:t>
      </w:r>
      <w:r w:rsidRPr="002F3EE0">
        <w:rPr>
          <w:rFonts w:cs="Arial"/>
          <w:sz w:val="18"/>
          <w:szCs w:val="18"/>
        </w:rPr>
        <w:t>.</w:t>
      </w:r>
    </w:p>
    <w:p w:rsidR="00CB18B7" w:rsidRPr="002F3EE0" w:rsidRDefault="00CB18B7" w:rsidP="00CB18B7">
      <w:pPr>
        <w:rPr>
          <w:rFonts w:cs="Arial"/>
          <w:sz w:val="12"/>
          <w:szCs w:val="12"/>
        </w:rPr>
      </w:pPr>
    </w:p>
    <w:p w:rsidR="00CB18B7" w:rsidRPr="002F3EE0" w:rsidRDefault="00CB18B7" w:rsidP="00CB18B7">
      <w:pPr>
        <w:rPr>
          <w:rFonts w:cs="Arial"/>
          <w:b/>
          <w:sz w:val="18"/>
          <w:szCs w:val="18"/>
        </w:rPr>
      </w:pPr>
      <w:r w:rsidRPr="002F3EE0">
        <w:rPr>
          <w:rFonts w:cs="Arial"/>
          <w:b/>
          <w:sz w:val="18"/>
          <w:szCs w:val="18"/>
        </w:rPr>
        <w:t>Haftungsausschluss</w:t>
      </w:r>
    </w:p>
    <w:p w:rsidR="00CB18B7" w:rsidRPr="002F3EE0" w:rsidRDefault="00CB18B7" w:rsidP="00CB18B7">
      <w:pPr>
        <w:rPr>
          <w:rFonts w:cs="Arial"/>
          <w:sz w:val="18"/>
          <w:szCs w:val="18"/>
        </w:rPr>
      </w:pPr>
      <w:r w:rsidRPr="002F3EE0">
        <w:rPr>
          <w:rFonts w:cs="Arial"/>
          <w:sz w:val="18"/>
          <w:szCs w:val="18"/>
        </w:rPr>
        <w:t xml:space="preserve">Für Wertgegenstände wird keine Haftung übernommen. Diese sind vorzugsweise zuhause oder im Fahrzeug zu belassen. </w:t>
      </w:r>
    </w:p>
    <w:p w:rsidR="00CB18B7" w:rsidRDefault="00CB18B7" w:rsidP="00CB18B7">
      <w:pPr>
        <w:rPr>
          <w:rFonts w:cs="Arial"/>
          <w:sz w:val="18"/>
          <w:szCs w:val="18"/>
        </w:rPr>
      </w:pPr>
    </w:p>
    <w:p w:rsidR="0097477D" w:rsidRDefault="0097477D" w:rsidP="00CB18B7">
      <w:pPr>
        <w:rPr>
          <w:rFonts w:cs="Arial"/>
          <w:sz w:val="18"/>
          <w:szCs w:val="18"/>
        </w:rPr>
      </w:pPr>
    </w:p>
    <w:p w:rsidR="00042790" w:rsidRDefault="00042790" w:rsidP="00CB18B7">
      <w:pPr>
        <w:rPr>
          <w:rFonts w:cs="Arial"/>
          <w:sz w:val="18"/>
          <w:szCs w:val="18"/>
        </w:rPr>
      </w:pPr>
    </w:p>
    <w:p w:rsidR="00CB18B7" w:rsidRDefault="00CB18B7" w:rsidP="00CB18B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</w:t>
      </w:r>
    </w:p>
    <w:p w:rsidR="00E83D0A" w:rsidRDefault="00CB18B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 Teilnehmer und bei Minderjährigen zusätzlich dessen Erziehungsberechtigte</w:t>
      </w:r>
    </w:p>
    <w:p w:rsidR="00042790" w:rsidRPr="00042790" w:rsidRDefault="00042790" w:rsidP="00042790">
      <w:pPr>
        <w:spacing w:before="40" w:after="40" w:line="40" w:lineRule="atLeast"/>
        <w:rPr>
          <w:rFonts w:cs="Arial"/>
          <w:sz w:val="16"/>
        </w:rPr>
      </w:pPr>
      <w:r w:rsidRPr="00BF3607">
        <w:rPr>
          <w:rFonts w:cs="Arial"/>
          <w:sz w:val="16"/>
        </w:rPr>
        <w:t>Bitte beachte</w:t>
      </w:r>
      <w:r>
        <w:rPr>
          <w:rFonts w:cs="Arial"/>
          <w:sz w:val="16"/>
        </w:rPr>
        <w:t>n Sie, dass diese Daten bis zu 1</w:t>
      </w:r>
      <w:r w:rsidRPr="00BF3607">
        <w:rPr>
          <w:rFonts w:cs="Arial"/>
          <w:sz w:val="16"/>
        </w:rPr>
        <w:t xml:space="preserve">0 Jahre </w:t>
      </w:r>
      <w:r>
        <w:rPr>
          <w:rFonts w:cs="Arial"/>
          <w:sz w:val="16"/>
        </w:rPr>
        <w:t xml:space="preserve">bzw. nach Bedarf </w:t>
      </w:r>
      <w:r w:rsidRPr="00BF3607">
        <w:rPr>
          <w:rFonts w:cs="Arial"/>
          <w:sz w:val="16"/>
        </w:rPr>
        <w:t>aufbewahrt werden. Dies kann in Papierform, sowie in digitaler Art und Weise erfolgen.</w:t>
      </w:r>
      <w:r>
        <w:rPr>
          <w:rFonts w:cs="Arial"/>
          <w:sz w:val="16"/>
        </w:rPr>
        <w:t xml:space="preserve"> </w:t>
      </w:r>
      <w:r w:rsidRPr="00BF3607">
        <w:rPr>
          <w:rFonts w:cs="Arial"/>
          <w:sz w:val="16"/>
        </w:rPr>
        <w:t xml:space="preserve">Mit Unterschrift </w:t>
      </w:r>
      <w:r>
        <w:rPr>
          <w:rFonts w:cs="Arial"/>
          <w:sz w:val="16"/>
        </w:rPr>
        <w:t>bestätigen</w:t>
      </w:r>
      <w:r w:rsidRPr="00BF3607">
        <w:rPr>
          <w:rFonts w:cs="Arial"/>
          <w:sz w:val="16"/>
        </w:rPr>
        <w:t xml:space="preserve"> </w:t>
      </w:r>
      <w:r>
        <w:rPr>
          <w:rFonts w:cs="Arial"/>
          <w:sz w:val="16"/>
        </w:rPr>
        <w:t>die</w:t>
      </w:r>
      <w:r w:rsidRPr="00BF3607">
        <w:rPr>
          <w:rFonts w:cs="Arial"/>
          <w:sz w:val="16"/>
        </w:rPr>
        <w:t xml:space="preserve"> Unterzeichner mit der Verarbeitung </w:t>
      </w:r>
      <w:r>
        <w:rPr>
          <w:rFonts w:cs="Arial"/>
          <w:sz w:val="16"/>
        </w:rPr>
        <w:t>der Daten einverstanden zu sein.</w:t>
      </w:r>
    </w:p>
    <w:sectPr w:rsidR="00042790" w:rsidRPr="00042790" w:rsidSect="007021C9">
      <w:headerReference w:type="default" r:id="rId9"/>
      <w:footerReference w:type="default" r:id="rId10"/>
      <w:type w:val="continuous"/>
      <w:pgSz w:w="11906" w:h="16838" w:code="9"/>
      <w:pgMar w:top="2268" w:right="56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CC" w:rsidRDefault="00BF70CC">
      <w:r>
        <w:separator/>
      </w:r>
    </w:p>
  </w:endnote>
  <w:endnote w:type="continuationSeparator" w:id="0">
    <w:p w:rsidR="00BF70CC" w:rsidRDefault="00BF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65" w:rsidRPr="00553165" w:rsidRDefault="00553165" w:rsidP="00553165">
    <w:pPr>
      <w:pStyle w:val="Textkrper"/>
      <w:tabs>
        <w:tab w:val="left" w:pos="1701"/>
      </w:tabs>
      <w:rPr>
        <w:rFonts w:cs="Arial"/>
        <w:sz w:val="16"/>
        <w:szCs w:val="16"/>
        <w:lang w:val="it-IT"/>
      </w:rPr>
    </w:pPr>
    <w:r w:rsidRPr="00553165">
      <w:rPr>
        <w:rFonts w:cs="Arial"/>
        <w:sz w:val="16"/>
        <w:szCs w:val="16"/>
        <w:lang w:val="it-IT"/>
      </w:rPr>
      <w:fldChar w:fldCharType="begin"/>
    </w:r>
    <w:r w:rsidRPr="00553165">
      <w:rPr>
        <w:rFonts w:cs="Arial"/>
        <w:sz w:val="16"/>
        <w:szCs w:val="16"/>
        <w:lang w:val="it-IT"/>
      </w:rPr>
      <w:instrText xml:space="preserve"> FILENAME   \* MERGEFORMAT </w:instrText>
    </w:r>
    <w:r w:rsidRPr="00553165">
      <w:rPr>
        <w:rFonts w:cs="Arial"/>
        <w:sz w:val="16"/>
        <w:szCs w:val="16"/>
        <w:lang w:val="it-IT"/>
      </w:rPr>
      <w:fldChar w:fldCharType="separate"/>
    </w:r>
    <w:r w:rsidR="00C9716F">
      <w:rPr>
        <w:rFonts w:cs="Arial"/>
        <w:noProof/>
        <w:sz w:val="16"/>
        <w:szCs w:val="16"/>
        <w:lang w:val="it-IT"/>
      </w:rPr>
      <w:t>Anmeldeformular_MTA-Basismodul_2017_V01.docx</w:t>
    </w:r>
    <w:r w:rsidRPr="00553165">
      <w:rPr>
        <w:rFonts w:cs="Arial"/>
        <w:sz w:val="16"/>
        <w:szCs w:val="16"/>
        <w:lang w:val="it-IT"/>
      </w:rPr>
      <w:fldChar w:fldCharType="end"/>
    </w:r>
  </w:p>
  <w:p w:rsidR="00E83D0A" w:rsidRPr="00553165" w:rsidRDefault="00E83D0A" w:rsidP="00553165">
    <w:pPr>
      <w:pStyle w:val="Textkrper"/>
      <w:tabs>
        <w:tab w:val="left" w:pos="1701"/>
      </w:tabs>
      <w:rPr>
        <w:rFonts w:cs="Arial"/>
        <w:sz w:val="16"/>
        <w:szCs w:val="16"/>
        <w:lang w:val="it-IT"/>
      </w:rPr>
    </w:pPr>
    <w:r w:rsidRPr="00553165">
      <w:rPr>
        <w:rFonts w:cs="Arial"/>
        <w:sz w:val="16"/>
        <w:szCs w:val="16"/>
        <w:lang w:val="it-IT"/>
      </w:rPr>
      <w:t xml:space="preserve">Seite </w:t>
    </w:r>
    <w:r w:rsidRPr="00553165">
      <w:rPr>
        <w:rStyle w:val="Seitenzahl"/>
        <w:rFonts w:cs="Arial"/>
        <w:sz w:val="16"/>
        <w:szCs w:val="16"/>
      </w:rPr>
      <w:fldChar w:fldCharType="begin"/>
    </w:r>
    <w:r w:rsidRPr="00553165">
      <w:rPr>
        <w:rStyle w:val="Seitenzahl"/>
        <w:rFonts w:cs="Arial"/>
        <w:sz w:val="16"/>
        <w:szCs w:val="16"/>
      </w:rPr>
      <w:instrText xml:space="preserve"> PAGE </w:instrText>
    </w:r>
    <w:r w:rsidRPr="00553165">
      <w:rPr>
        <w:rStyle w:val="Seitenzahl"/>
        <w:rFonts w:cs="Arial"/>
        <w:sz w:val="16"/>
        <w:szCs w:val="16"/>
      </w:rPr>
      <w:fldChar w:fldCharType="separate"/>
    </w:r>
    <w:r w:rsidR="002F3EE0">
      <w:rPr>
        <w:rStyle w:val="Seitenzahl"/>
        <w:rFonts w:cs="Arial"/>
        <w:noProof/>
        <w:sz w:val="16"/>
        <w:szCs w:val="16"/>
      </w:rPr>
      <w:t>1</w:t>
    </w:r>
    <w:r w:rsidRPr="00553165">
      <w:rPr>
        <w:rStyle w:val="Seitenzahl"/>
        <w:rFonts w:cs="Arial"/>
        <w:sz w:val="16"/>
        <w:szCs w:val="16"/>
      </w:rPr>
      <w:fldChar w:fldCharType="end"/>
    </w:r>
    <w:r w:rsidRPr="00553165">
      <w:rPr>
        <w:rStyle w:val="Seitenzahl"/>
        <w:rFonts w:cs="Arial"/>
        <w:sz w:val="16"/>
        <w:szCs w:val="16"/>
      </w:rPr>
      <w:t xml:space="preserve"> von </w:t>
    </w:r>
    <w:r w:rsidRPr="00553165">
      <w:rPr>
        <w:rStyle w:val="Seitenzahl"/>
        <w:rFonts w:cs="Arial"/>
        <w:sz w:val="16"/>
        <w:szCs w:val="16"/>
      </w:rPr>
      <w:fldChar w:fldCharType="begin"/>
    </w:r>
    <w:r w:rsidRPr="00553165">
      <w:rPr>
        <w:rStyle w:val="Seitenzahl"/>
        <w:rFonts w:cs="Arial"/>
        <w:sz w:val="16"/>
        <w:szCs w:val="16"/>
      </w:rPr>
      <w:instrText xml:space="preserve"> NUMPAGES </w:instrText>
    </w:r>
    <w:r w:rsidRPr="00553165">
      <w:rPr>
        <w:rStyle w:val="Seitenzahl"/>
        <w:rFonts w:cs="Arial"/>
        <w:sz w:val="16"/>
        <w:szCs w:val="16"/>
      </w:rPr>
      <w:fldChar w:fldCharType="separate"/>
    </w:r>
    <w:r w:rsidR="002F3EE0">
      <w:rPr>
        <w:rStyle w:val="Seitenzahl"/>
        <w:rFonts w:cs="Arial"/>
        <w:noProof/>
        <w:sz w:val="16"/>
        <w:szCs w:val="16"/>
      </w:rPr>
      <w:t>1</w:t>
    </w:r>
    <w:r w:rsidRPr="00553165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CC" w:rsidRDefault="00BF70CC">
      <w:r>
        <w:separator/>
      </w:r>
    </w:p>
  </w:footnote>
  <w:footnote w:type="continuationSeparator" w:id="0">
    <w:p w:rsidR="00BF70CC" w:rsidRDefault="00BF7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FB" w:rsidRDefault="00A106FB" w:rsidP="00A106FB">
    <w:pPr>
      <w:pStyle w:val="Kopfzeile"/>
      <w:ind w:right="-414"/>
      <w:jc w:val="center"/>
    </w:pPr>
    <w:r>
      <w:rPr>
        <w:rFonts w:cs="Arial"/>
        <w:sz w:val="30"/>
      </w:rPr>
      <w:tab/>
    </w:r>
    <w:r>
      <w:rPr>
        <w:rFonts w:cs="Arial"/>
        <w:sz w:val="30"/>
      </w:rPr>
      <w:tab/>
    </w:r>
    <w:r w:rsidR="00C64C1A">
      <w:rPr>
        <w:rFonts w:cs="Arial"/>
        <w:noProof/>
        <w:sz w:val="30"/>
      </w:rPr>
      <w:drawing>
        <wp:inline distT="0" distB="0" distL="0" distR="0" wp14:anchorId="1F9A5406" wp14:editId="7E962C30">
          <wp:extent cx="742950" cy="819150"/>
          <wp:effectExtent l="0" t="0" r="0" b="0"/>
          <wp:docPr id="1" name="Bild 1" descr="WAPPEN INSPEK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 INSPEK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4C1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2A2E9D" wp14:editId="074B1C93">
              <wp:simplePos x="0" y="0"/>
              <wp:positionH relativeFrom="column">
                <wp:posOffset>-76200</wp:posOffset>
              </wp:positionH>
              <wp:positionV relativeFrom="paragraph">
                <wp:posOffset>-38735</wp:posOffset>
              </wp:positionV>
              <wp:extent cx="2971800" cy="571500"/>
              <wp:effectExtent l="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6FB" w:rsidRPr="00D81BCA" w:rsidRDefault="00A106FB" w:rsidP="00A106F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260"/>
                            </w:tabs>
                            <w:rPr>
                              <w:rFonts w:cs="Arial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 w:rsidRPr="00D81BCA">
                            <w:rPr>
                              <w:rFonts w:cs="Arial"/>
                              <w:b/>
                              <w:color w:val="FF0000"/>
                              <w:sz w:val="32"/>
                              <w:szCs w:val="32"/>
                            </w:rPr>
                            <w:t>KREISBRANDINSPEKTION</w:t>
                          </w:r>
                        </w:p>
                        <w:p w:rsidR="00A106FB" w:rsidRPr="00D81BCA" w:rsidRDefault="00A106FB" w:rsidP="00A106F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1260"/>
                            </w:tabs>
                            <w:rPr>
                              <w:rFonts w:cs="Arial"/>
                              <w:color w:val="FF0000"/>
                              <w:sz w:val="30"/>
                              <w:szCs w:val="30"/>
                            </w:rPr>
                          </w:pPr>
                          <w:r w:rsidRPr="00D81BCA">
                            <w:rPr>
                              <w:rFonts w:cs="Arial"/>
                              <w:color w:val="FF0000"/>
                              <w:sz w:val="30"/>
                              <w:szCs w:val="30"/>
                            </w:rPr>
                            <w:t>Landkreis Weilheim-Schongau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A2E9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pt;margin-top:-3.05pt;width:23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9ytQ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" filled="f" stroked="f">
              <v:textbox>
                <w:txbxContent>
                  <w:p w:rsidR="00A106FB" w:rsidRPr="00D81BCA" w:rsidRDefault="00A106FB" w:rsidP="00A106F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260"/>
                      </w:tabs>
                      <w:rPr>
                        <w:rFonts w:cs="Arial"/>
                        <w:b/>
                        <w:color w:val="FF0000"/>
                        <w:sz w:val="32"/>
                        <w:szCs w:val="32"/>
                      </w:rPr>
                    </w:pPr>
                    <w:r w:rsidRPr="00D81BCA">
                      <w:rPr>
                        <w:rFonts w:cs="Arial"/>
                        <w:b/>
                        <w:color w:val="FF0000"/>
                        <w:sz w:val="32"/>
                        <w:szCs w:val="32"/>
                      </w:rPr>
                      <w:t>KREISBRANDINSPEKTION</w:t>
                    </w:r>
                  </w:p>
                  <w:p w:rsidR="00A106FB" w:rsidRPr="00D81BCA" w:rsidRDefault="00A106FB" w:rsidP="00A106F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1260"/>
                      </w:tabs>
                      <w:rPr>
                        <w:rFonts w:cs="Arial"/>
                        <w:color w:val="FF0000"/>
                        <w:sz w:val="30"/>
                        <w:szCs w:val="30"/>
                      </w:rPr>
                    </w:pPr>
                    <w:r w:rsidRPr="00D81BCA">
                      <w:rPr>
                        <w:rFonts w:cs="Arial"/>
                        <w:color w:val="FF0000"/>
                        <w:sz w:val="30"/>
                        <w:szCs w:val="30"/>
                      </w:rPr>
                      <w:t>Landkreis Weilheim-Schongau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8CC"/>
    <w:multiLevelType w:val="hybridMultilevel"/>
    <w:tmpl w:val="A9C0AF8A"/>
    <w:lvl w:ilvl="0" w:tplc="3D345822">
      <w:start w:val="14"/>
      <w:numFmt w:val="bullet"/>
      <w:lvlText w:val=""/>
      <w:lvlJc w:val="left"/>
      <w:pPr>
        <w:ind w:left="420" w:hanging="360"/>
      </w:pPr>
      <w:rPr>
        <w:rFonts w:ascii="Symbol" w:eastAsia="Arial Unicode M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BA4C9A"/>
    <w:multiLevelType w:val="hybridMultilevel"/>
    <w:tmpl w:val="6922B190"/>
    <w:lvl w:ilvl="0" w:tplc="B1B6490A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D7F5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0E7388"/>
    <w:multiLevelType w:val="hybridMultilevel"/>
    <w:tmpl w:val="37D0700A"/>
    <w:lvl w:ilvl="0" w:tplc="155CE888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D1422"/>
    <w:multiLevelType w:val="multilevel"/>
    <w:tmpl w:val="42A06C3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FE20B3D"/>
    <w:multiLevelType w:val="hybridMultilevel"/>
    <w:tmpl w:val="FF8E7AF8"/>
    <w:lvl w:ilvl="0" w:tplc="0C5443E4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1m+gkBgRNPev6LFboWakjdkvXP/BY3zV814gONVM2GIc61f18fDAFY3Mu2Za2gMiAGCC3q03a8MwX3rtEm3jg==" w:salt="RU9v+UQ4slJGs+CXzpqSW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D"/>
    <w:rsid w:val="000355F4"/>
    <w:rsid w:val="00042790"/>
    <w:rsid w:val="00052D22"/>
    <w:rsid w:val="00064114"/>
    <w:rsid w:val="000D0A67"/>
    <w:rsid w:val="000D318C"/>
    <w:rsid w:val="000D441E"/>
    <w:rsid w:val="000E0CFD"/>
    <w:rsid w:val="0011378A"/>
    <w:rsid w:val="0012314A"/>
    <w:rsid w:val="001235BB"/>
    <w:rsid w:val="00137B84"/>
    <w:rsid w:val="00160B8B"/>
    <w:rsid w:val="00174888"/>
    <w:rsid w:val="00190140"/>
    <w:rsid w:val="001977DA"/>
    <w:rsid w:val="001D3929"/>
    <w:rsid w:val="002721BC"/>
    <w:rsid w:val="00276588"/>
    <w:rsid w:val="002871AC"/>
    <w:rsid w:val="002D0265"/>
    <w:rsid w:val="002D2FB6"/>
    <w:rsid w:val="002E2905"/>
    <w:rsid w:val="002E59D4"/>
    <w:rsid w:val="002F2726"/>
    <w:rsid w:val="002F3EE0"/>
    <w:rsid w:val="00313308"/>
    <w:rsid w:val="0032220B"/>
    <w:rsid w:val="00353B5B"/>
    <w:rsid w:val="00371514"/>
    <w:rsid w:val="00372CBD"/>
    <w:rsid w:val="0037466B"/>
    <w:rsid w:val="003B6433"/>
    <w:rsid w:val="003D4B7A"/>
    <w:rsid w:val="00422611"/>
    <w:rsid w:val="004600C5"/>
    <w:rsid w:val="004642B8"/>
    <w:rsid w:val="00473E0E"/>
    <w:rsid w:val="00484017"/>
    <w:rsid w:val="004970FF"/>
    <w:rsid w:val="004B39AA"/>
    <w:rsid w:val="004F622D"/>
    <w:rsid w:val="00504064"/>
    <w:rsid w:val="00505601"/>
    <w:rsid w:val="0051505E"/>
    <w:rsid w:val="00516102"/>
    <w:rsid w:val="0053755D"/>
    <w:rsid w:val="00553165"/>
    <w:rsid w:val="00581C87"/>
    <w:rsid w:val="00582F2F"/>
    <w:rsid w:val="005902E9"/>
    <w:rsid w:val="005A1476"/>
    <w:rsid w:val="005B747E"/>
    <w:rsid w:val="005E7CAF"/>
    <w:rsid w:val="00610C1B"/>
    <w:rsid w:val="006476DB"/>
    <w:rsid w:val="00660C1B"/>
    <w:rsid w:val="0066736D"/>
    <w:rsid w:val="006B19BB"/>
    <w:rsid w:val="00700298"/>
    <w:rsid w:val="007021C9"/>
    <w:rsid w:val="00711452"/>
    <w:rsid w:val="00762A1F"/>
    <w:rsid w:val="00795D83"/>
    <w:rsid w:val="007B28C3"/>
    <w:rsid w:val="007D1AE2"/>
    <w:rsid w:val="007D3F5E"/>
    <w:rsid w:val="007E0C49"/>
    <w:rsid w:val="007F2A98"/>
    <w:rsid w:val="008744A2"/>
    <w:rsid w:val="008C0D46"/>
    <w:rsid w:val="00911D71"/>
    <w:rsid w:val="00912DD6"/>
    <w:rsid w:val="0092597F"/>
    <w:rsid w:val="00932DB3"/>
    <w:rsid w:val="00934655"/>
    <w:rsid w:val="009523E8"/>
    <w:rsid w:val="00970372"/>
    <w:rsid w:val="0097477D"/>
    <w:rsid w:val="009859D5"/>
    <w:rsid w:val="00985A55"/>
    <w:rsid w:val="00992022"/>
    <w:rsid w:val="009E34B7"/>
    <w:rsid w:val="00A106FB"/>
    <w:rsid w:val="00A25AE0"/>
    <w:rsid w:val="00A337A0"/>
    <w:rsid w:val="00A760C7"/>
    <w:rsid w:val="00AB0672"/>
    <w:rsid w:val="00AB5410"/>
    <w:rsid w:val="00AB7020"/>
    <w:rsid w:val="00B516E0"/>
    <w:rsid w:val="00BB1091"/>
    <w:rsid w:val="00BC0228"/>
    <w:rsid w:val="00BC374F"/>
    <w:rsid w:val="00BC558E"/>
    <w:rsid w:val="00BF70CC"/>
    <w:rsid w:val="00C64C1A"/>
    <w:rsid w:val="00C9716F"/>
    <w:rsid w:val="00CB18B7"/>
    <w:rsid w:val="00CD073F"/>
    <w:rsid w:val="00CD24A6"/>
    <w:rsid w:val="00CF3A5B"/>
    <w:rsid w:val="00CF48D4"/>
    <w:rsid w:val="00D17C68"/>
    <w:rsid w:val="00D42AFA"/>
    <w:rsid w:val="00DA0269"/>
    <w:rsid w:val="00DB7974"/>
    <w:rsid w:val="00DC1B4C"/>
    <w:rsid w:val="00DD399B"/>
    <w:rsid w:val="00E1000D"/>
    <w:rsid w:val="00E1027E"/>
    <w:rsid w:val="00E538F8"/>
    <w:rsid w:val="00E83D0A"/>
    <w:rsid w:val="00E86654"/>
    <w:rsid w:val="00E9288E"/>
    <w:rsid w:val="00EA00D8"/>
    <w:rsid w:val="00EA1CD9"/>
    <w:rsid w:val="00EC7369"/>
    <w:rsid w:val="00EE44CA"/>
    <w:rsid w:val="00EF0219"/>
    <w:rsid w:val="00F051E5"/>
    <w:rsid w:val="00F15D10"/>
    <w:rsid w:val="00F63C4B"/>
    <w:rsid w:val="00FC61D3"/>
    <w:rsid w:val="00FE15A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75127"/>
  <w15:docId w15:val="{4DF59394-6E6D-4163-BBA5-A9EAE237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0C1B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</w:style>
  <w:style w:type="paragraph" w:customStyle="1" w:styleId="Adresse">
    <w:name w:val="Adresse"/>
    <w:basedOn w:val="Textkrper"/>
    <w:pPr>
      <w:keepLines/>
      <w:overflowPunct w:val="0"/>
      <w:autoSpaceDE w:val="0"/>
      <w:autoSpaceDN w:val="0"/>
      <w:adjustRightInd w:val="0"/>
      <w:ind w:right="4320"/>
      <w:textAlignment w:val="baseline"/>
    </w:pPr>
    <w:rPr>
      <w:szCs w:val="20"/>
    </w:rPr>
  </w:style>
  <w:style w:type="paragraph" w:customStyle="1" w:styleId="Anlagen">
    <w:name w:val="Anlage(n)"/>
    <w:basedOn w:val="Textkrper"/>
    <w:next w:val="Textkrper"/>
    <w:pPr>
      <w:keepLines/>
      <w:overflowPunct w:val="0"/>
      <w:autoSpaceDE w:val="0"/>
      <w:autoSpaceDN w:val="0"/>
      <w:adjustRightInd w:val="0"/>
      <w:spacing w:after="160"/>
      <w:textAlignment w:val="baseline"/>
    </w:pPr>
    <w:rPr>
      <w:szCs w:val="20"/>
    </w:rPr>
  </w:style>
  <w:style w:type="paragraph" w:customStyle="1" w:styleId="Anrede1">
    <w:name w:val="Anrede1"/>
    <w:basedOn w:val="Textkrper"/>
    <w:next w:val="Standard"/>
    <w:pPr>
      <w:overflowPunct w:val="0"/>
      <w:autoSpaceDE w:val="0"/>
      <w:autoSpaceDN w:val="0"/>
      <w:adjustRightInd w:val="0"/>
      <w:spacing w:before="160" w:after="320"/>
      <w:textAlignment w:val="baseline"/>
    </w:pPr>
    <w:rPr>
      <w:szCs w:val="20"/>
    </w:rPr>
  </w:style>
  <w:style w:type="paragraph" w:customStyle="1" w:styleId="Betreff">
    <w:name w:val="Betreff"/>
    <w:basedOn w:val="Textkrper"/>
    <w:next w:val="Textkrper"/>
    <w:pPr>
      <w:overflowPunct w:val="0"/>
      <w:autoSpaceDE w:val="0"/>
      <w:autoSpaceDN w:val="0"/>
      <w:adjustRightInd w:val="0"/>
      <w:spacing w:before="160" w:after="160"/>
      <w:textAlignment w:val="baseline"/>
    </w:pPr>
    <w:rPr>
      <w:i/>
      <w:szCs w:val="20"/>
      <w:u w:val="single"/>
    </w:rPr>
  </w:style>
  <w:style w:type="paragraph" w:customStyle="1" w:styleId="Datum1">
    <w:name w:val="Datum1"/>
    <w:basedOn w:val="Textkrper"/>
    <w:next w:val="Standard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szCs w:val="20"/>
    </w:rPr>
  </w:style>
  <w:style w:type="paragraph" w:styleId="Gruformel">
    <w:name w:val="Closing"/>
    <w:basedOn w:val="Textkrper"/>
    <w:pPr>
      <w:keepNext/>
      <w:overflowPunct w:val="0"/>
      <w:autoSpaceDE w:val="0"/>
      <w:autoSpaceDN w:val="0"/>
      <w:adjustRightInd w:val="0"/>
      <w:spacing w:after="160"/>
      <w:textAlignment w:val="baseline"/>
    </w:pPr>
    <w:rPr>
      <w:szCs w:val="20"/>
    </w:r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overflowPunct w:val="0"/>
      <w:autoSpaceDE w:val="0"/>
      <w:autoSpaceDN w:val="0"/>
      <w:adjustRightInd w:val="0"/>
      <w:textAlignment w:val="baseline"/>
    </w:pPr>
    <w:rPr>
      <w:sz w:val="12"/>
      <w:szCs w:val="20"/>
    </w:rPr>
  </w:style>
  <w:style w:type="paragraph" w:customStyle="1" w:styleId="Kopiean">
    <w:name w:val="Kopie an"/>
    <w:basedOn w:val="Textkrper"/>
    <w:pPr>
      <w:keepLines/>
      <w:overflowPunct w:val="0"/>
      <w:autoSpaceDE w:val="0"/>
      <w:autoSpaceDN w:val="0"/>
      <w:adjustRightInd w:val="0"/>
      <w:spacing w:after="160"/>
      <w:ind w:left="360" w:hanging="360"/>
      <w:textAlignment w:val="baseline"/>
    </w:pPr>
    <w:rPr>
      <w:szCs w:val="20"/>
    </w:rPr>
  </w:style>
  <w:style w:type="paragraph" w:customStyle="1" w:styleId="Unterzeichner">
    <w:name w:val="Unterzeichner"/>
    <w:basedOn w:val="Unterschrift"/>
    <w:next w:val="Standard"/>
    <w:pPr>
      <w:keepNext/>
      <w:overflowPunct w:val="0"/>
      <w:autoSpaceDE w:val="0"/>
      <w:autoSpaceDN w:val="0"/>
      <w:adjustRightInd w:val="0"/>
      <w:spacing w:before="480"/>
      <w:ind w:left="0"/>
      <w:textAlignment w:val="baseline"/>
    </w:pPr>
    <w:rPr>
      <w:szCs w:val="20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  <w:overflowPunct w:val="0"/>
      <w:autoSpaceDE w:val="0"/>
      <w:autoSpaceDN w:val="0"/>
      <w:adjustRightInd w:val="0"/>
      <w:spacing w:after="160"/>
      <w:textAlignment w:val="baseline"/>
    </w:pPr>
    <w:rPr>
      <w:szCs w:val="20"/>
    </w:rPr>
  </w:style>
  <w:style w:type="paragraph" w:styleId="Unterschrift">
    <w:name w:val="Signature"/>
    <w:basedOn w:val="Standard"/>
    <w:pPr>
      <w:ind w:left="4252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B19B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9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202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0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i-wm-so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FW\Bezirk%20Nord\KBM-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F9A0551CBC4A1E98478F9A10DC8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0B06F-20AF-4ADE-8ED2-216BAE3278EA}"/>
      </w:docPartPr>
      <w:docPartBody>
        <w:p w:rsidR="00E600C6" w:rsidRDefault="00A364C5" w:rsidP="00A364C5">
          <w:pPr>
            <w:pStyle w:val="CCF9A0551CBC4A1E98478F9A10DC8BB0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A14FC8F1D649398F4F08CE42B45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BB411-3B90-4C0C-8367-B5CA556AA582}"/>
      </w:docPartPr>
      <w:docPartBody>
        <w:p w:rsidR="00E600C6" w:rsidRDefault="00A364C5" w:rsidP="00A364C5">
          <w:pPr>
            <w:pStyle w:val="0EA14FC8F1D649398F4F08CE42B45692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B19153F13C4DB7AB35EF527D841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66260-8475-4BBB-87CD-ED49FD3605E5}"/>
      </w:docPartPr>
      <w:docPartBody>
        <w:p w:rsidR="00E600C6" w:rsidRDefault="00A364C5" w:rsidP="00A364C5">
          <w:pPr>
            <w:pStyle w:val="A1B19153F13C4DB7AB35EF527D8414CE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D29A93CA3748C5B7D86301F8AC4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90517-9B05-42D1-99C5-C62FCA27E849}"/>
      </w:docPartPr>
      <w:docPartBody>
        <w:p w:rsidR="00E600C6" w:rsidRDefault="00A364C5" w:rsidP="00A364C5">
          <w:pPr>
            <w:pStyle w:val="D6D29A93CA3748C5B7D86301F8AC4DAC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78FA1C158C4F6F8BFEEF0F8143B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5C0D5-7CC8-484A-BF1D-54239F8840BA}"/>
      </w:docPartPr>
      <w:docPartBody>
        <w:p w:rsidR="00E600C6" w:rsidRDefault="00A364C5" w:rsidP="00A364C5">
          <w:pPr>
            <w:pStyle w:val="6E78FA1C158C4F6F8BFEEF0F8143B63D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23500EC98F4B7FBC6E632D01D3A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31296-4E34-4F11-86A4-DFFC3E0A905F}"/>
      </w:docPartPr>
      <w:docPartBody>
        <w:p w:rsidR="00E600C6" w:rsidRDefault="00A364C5" w:rsidP="00A364C5">
          <w:pPr>
            <w:pStyle w:val="5123500EC98F4B7FBC6E632D01D3AE5D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3CAD29836C4A7BAB1E8526FDC6A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E76D9-2E0B-4DB9-AEE6-5F55A09B58C3}"/>
      </w:docPartPr>
      <w:docPartBody>
        <w:p w:rsidR="00E600C6" w:rsidRDefault="00A364C5" w:rsidP="00A364C5">
          <w:pPr>
            <w:pStyle w:val="F43CAD29836C4A7BAB1E8526FDC6AC73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C3CEEB3D4046AB86FC7D8C545EB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B28D7-A461-4BE6-ADC0-D82D5D7208ED}"/>
      </w:docPartPr>
      <w:docPartBody>
        <w:p w:rsidR="00E600C6" w:rsidRDefault="00A364C5" w:rsidP="00A364C5">
          <w:pPr>
            <w:pStyle w:val="9FC3CEEB3D4046AB86FC7D8C545EBD96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065BF4F5F5402DB6FF6EDA661FA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51B83-289E-4DD6-9F98-61C606EF2A9B}"/>
      </w:docPartPr>
      <w:docPartBody>
        <w:p w:rsidR="00E600C6" w:rsidRDefault="00A364C5" w:rsidP="00A364C5">
          <w:pPr>
            <w:pStyle w:val="40065BF4F5F5402DB6FF6EDA661FAF4D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09C359D9B9447995911B3E6D03A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B0575-0483-473C-BEE1-6C6FB3EBFF12}"/>
      </w:docPartPr>
      <w:docPartBody>
        <w:p w:rsidR="008F3C03" w:rsidRDefault="001C128B" w:rsidP="001C128B">
          <w:pPr>
            <w:pStyle w:val="8709C359D9B9447995911B3E6D03A28B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E841A6ABA7454788B2C70EAFBBD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58413-EB2D-413A-8A10-47E4BD5EE991}"/>
      </w:docPartPr>
      <w:docPartBody>
        <w:p w:rsidR="001A5704" w:rsidRDefault="008F3C03" w:rsidP="008F3C03">
          <w:pPr>
            <w:pStyle w:val="64E841A6ABA7454788B2C70EAFBBD688"/>
          </w:pPr>
          <w:r w:rsidRPr="00117C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C5"/>
    <w:rsid w:val="00125FE2"/>
    <w:rsid w:val="001A5704"/>
    <w:rsid w:val="001C128B"/>
    <w:rsid w:val="00415022"/>
    <w:rsid w:val="00626D72"/>
    <w:rsid w:val="007D327D"/>
    <w:rsid w:val="008F3C03"/>
    <w:rsid w:val="00921A7D"/>
    <w:rsid w:val="00A364C5"/>
    <w:rsid w:val="00A93858"/>
    <w:rsid w:val="00AC3C99"/>
    <w:rsid w:val="00CA0E95"/>
    <w:rsid w:val="00D214DA"/>
    <w:rsid w:val="00DE4E79"/>
    <w:rsid w:val="00E33627"/>
    <w:rsid w:val="00E600C6"/>
    <w:rsid w:val="00E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3C03"/>
    <w:rPr>
      <w:color w:val="808080"/>
    </w:rPr>
  </w:style>
  <w:style w:type="paragraph" w:customStyle="1" w:styleId="0BBE125F5DA24E42ACBDC0CEF4A43173">
    <w:name w:val="0BBE125F5DA24E42ACBDC0CEF4A43173"/>
    <w:rsid w:val="00A364C5"/>
  </w:style>
  <w:style w:type="paragraph" w:customStyle="1" w:styleId="CCF9A0551CBC4A1E98478F9A10DC8BB0">
    <w:name w:val="CCF9A0551CBC4A1E98478F9A10DC8BB0"/>
    <w:rsid w:val="00A364C5"/>
  </w:style>
  <w:style w:type="paragraph" w:customStyle="1" w:styleId="43BA3E4FC05A4038843BD68CE97DABFA">
    <w:name w:val="43BA3E4FC05A4038843BD68CE97DABFA"/>
    <w:rsid w:val="00A364C5"/>
  </w:style>
  <w:style w:type="paragraph" w:customStyle="1" w:styleId="0EA14FC8F1D649398F4F08CE42B45692">
    <w:name w:val="0EA14FC8F1D649398F4F08CE42B45692"/>
    <w:rsid w:val="00A364C5"/>
  </w:style>
  <w:style w:type="paragraph" w:customStyle="1" w:styleId="A1B19153F13C4DB7AB35EF527D8414CE">
    <w:name w:val="A1B19153F13C4DB7AB35EF527D8414CE"/>
    <w:rsid w:val="00A364C5"/>
  </w:style>
  <w:style w:type="paragraph" w:customStyle="1" w:styleId="D6D29A93CA3748C5B7D86301F8AC4DAC">
    <w:name w:val="D6D29A93CA3748C5B7D86301F8AC4DAC"/>
    <w:rsid w:val="00A364C5"/>
  </w:style>
  <w:style w:type="paragraph" w:customStyle="1" w:styleId="6E78FA1C158C4F6F8BFEEF0F8143B63D">
    <w:name w:val="6E78FA1C158C4F6F8BFEEF0F8143B63D"/>
    <w:rsid w:val="00A364C5"/>
  </w:style>
  <w:style w:type="paragraph" w:customStyle="1" w:styleId="C6329A0344754FA791B523432AFC2B31">
    <w:name w:val="C6329A0344754FA791B523432AFC2B31"/>
    <w:rsid w:val="00A364C5"/>
  </w:style>
  <w:style w:type="paragraph" w:customStyle="1" w:styleId="3703526408A84227998D2A13B67423D2">
    <w:name w:val="3703526408A84227998D2A13B67423D2"/>
    <w:rsid w:val="00A364C5"/>
  </w:style>
  <w:style w:type="paragraph" w:customStyle="1" w:styleId="0B5618BAF8CE40AC8D89F7E6186F08BC">
    <w:name w:val="0B5618BAF8CE40AC8D89F7E6186F08BC"/>
    <w:rsid w:val="00A364C5"/>
  </w:style>
  <w:style w:type="paragraph" w:customStyle="1" w:styleId="5123500EC98F4B7FBC6E632D01D3AE5D">
    <w:name w:val="5123500EC98F4B7FBC6E632D01D3AE5D"/>
    <w:rsid w:val="00A364C5"/>
  </w:style>
  <w:style w:type="paragraph" w:customStyle="1" w:styleId="F43CAD29836C4A7BAB1E8526FDC6AC73">
    <w:name w:val="F43CAD29836C4A7BAB1E8526FDC6AC73"/>
    <w:rsid w:val="00A364C5"/>
  </w:style>
  <w:style w:type="paragraph" w:customStyle="1" w:styleId="9FC3CEEB3D4046AB86FC7D8C545EBD96">
    <w:name w:val="9FC3CEEB3D4046AB86FC7D8C545EBD96"/>
    <w:rsid w:val="00A364C5"/>
  </w:style>
  <w:style w:type="paragraph" w:customStyle="1" w:styleId="40065BF4F5F5402DB6FF6EDA661FAF4D">
    <w:name w:val="40065BF4F5F5402DB6FF6EDA661FAF4D"/>
    <w:rsid w:val="00A364C5"/>
  </w:style>
  <w:style w:type="paragraph" w:customStyle="1" w:styleId="8709C359D9B9447995911B3E6D03A28B">
    <w:name w:val="8709C359D9B9447995911B3E6D03A28B"/>
    <w:rsid w:val="001C128B"/>
    <w:pPr>
      <w:spacing w:after="160" w:line="259" w:lineRule="auto"/>
    </w:pPr>
  </w:style>
  <w:style w:type="paragraph" w:customStyle="1" w:styleId="64E841A6ABA7454788B2C70EAFBBD688">
    <w:name w:val="64E841A6ABA7454788B2C70EAFBBD688"/>
    <w:rsid w:val="008F3C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36F4-18CF-4805-A19E-9B94A574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KBM-Brief.dot</Template>
  <TotalTime>0</TotalTime>
  <Pages>1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KBM M</vt:lpstr>
    </vt:vector>
  </TitlesOfParts>
  <Company/>
  <LinksUpToDate>false</LinksUpToDate>
  <CharactersWithSpaces>2403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http://www.kbi-wm-sog.de/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KBM M</dc:title>
  <dc:creator>KBM Deutschenbaur</dc:creator>
  <cp:lastModifiedBy>Deutschenbaur</cp:lastModifiedBy>
  <cp:revision>4</cp:revision>
  <cp:lastPrinted>2015-07-21T18:49:00Z</cp:lastPrinted>
  <dcterms:created xsi:type="dcterms:W3CDTF">2019-07-26T11:00:00Z</dcterms:created>
  <dcterms:modified xsi:type="dcterms:W3CDTF">2019-07-26T11:07:00Z</dcterms:modified>
</cp:coreProperties>
</file>