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19" w:rsidRPr="00BB1091" w:rsidRDefault="00992022" w:rsidP="00992022">
      <w:pPr>
        <w:tabs>
          <w:tab w:val="left" w:pos="567"/>
          <w:tab w:val="left" w:pos="3119"/>
          <w:tab w:val="left" w:pos="6237"/>
        </w:tabs>
        <w:rPr>
          <w:rFonts w:cs="Arial"/>
          <w:b/>
          <w:color w:val="000080"/>
          <w:sz w:val="32"/>
        </w:rPr>
      </w:pPr>
      <w:r w:rsidRPr="00BB1091">
        <w:rPr>
          <w:rFonts w:cs="Arial"/>
          <w:b/>
          <w:color w:val="000080"/>
          <w:sz w:val="32"/>
        </w:rPr>
        <w:t xml:space="preserve">Anmeldeformular </w:t>
      </w:r>
      <w:r w:rsidR="002B71B6">
        <w:rPr>
          <w:rFonts w:cs="Arial"/>
          <w:b/>
          <w:color w:val="000080"/>
          <w:sz w:val="32"/>
        </w:rPr>
        <w:t>Maschinisten-Lehrgang</w:t>
      </w:r>
    </w:p>
    <w:p w:rsidR="00EF0219" w:rsidRPr="002D0265" w:rsidRDefault="00EF0219" w:rsidP="00EF0219">
      <w:pPr>
        <w:rPr>
          <w:rFonts w:cs="Arial"/>
          <w:sz w:val="8"/>
          <w:szCs w:val="8"/>
        </w:rPr>
      </w:pPr>
    </w:p>
    <w:p w:rsidR="00992022" w:rsidRPr="006476DB" w:rsidRDefault="00992022" w:rsidP="00EF0219">
      <w:pPr>
        <w:rPr>
          <w:rFonts w:cs="Arial"/>
          <w:i/>
          <w:szCs w:val="20"/>
        </w:rPr>
      </w:pPr>
      <w:r w:rsidRPr="006476DB">
        <w:rPr>
          <w:rFonts w:cs="Arial"/>
          <w:i/>
          <w:szCs w:val="20"/>
        </w:rPr>
        <w:t>Bitte</w:t>
      </w:r>
      <w:r w:rsidR="00840DAE">
        <w:rPr>
          <w:rFonts w:cs="Arial"/>
          <w:i/>
          <w:szCs w:val="20"/>
        </w:rPr>
        <w:t xml:space="preserve"> digital ausfüllen (wenn handschriftlich</w:t>
      </w:r>
      <w:r w:rsidR="00BC374F">
        <w:rPr>
          <w:rFonts w:cs="Arial"/>
          <w:i/>
          <w:szCs w:val="20"/>
        </w:rPr>
        <w:t xml:space="preserve"> leserlich</w:t>
      </w:r>
      <w:r w:rsidRPr="006476DB">
        <w:rPr>
          <w:rFonts w:cs="Arial"/>
          <w:i/>
          <w:szCs w:val="20"/>
        </w:rPr>
        <w:t xml:space="preserve"> in Druckbuchstaben ausfüllen!</w:t>
      </w:r>
      <w:r w:rsidR="00840DAE">
        <w:rPr>
          <w:rFonts w:cs="Arial"/>
          <w:i/>
          <w:szCs w:val="20"/>
        </w:rPr>
        <w:t>)</w:t>
      </w:r>
    </w:p>
    <w:p w:rsidR="00992022" w:rsidRPr="00EF0219" w:rsidRDefault="00992022" w:rsidP="00EF0219">
      <w:pPr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3118"/>
      </w:tblGrid>
      <w:tr w:rsidR="00840DAE" w:rsidRPr="00DE01BD" w:rsidTr="000406D0">
        <w:tc>
          <w:tcPr>
            <w:tcW w:w="3652" w:type="dxa"/>
          </w:tcPr>
          <w:p w:rsidR="00D849EB" w:rsidRDefault="00840DAE" w:rsidP="00D849EB">
            <w:pPr>
              <w:rPr>
                <w:rFonts w:ascii="Myriad Pro" w:hAnsi="Myriad Pro" w:cs="Arial"/>
                <w:bCs/>
              </w:rPr>
            </w:pPr>
            <w:r w:rsidRPr="00840DAE">
              <w:rPr>
                <w:rFonts w:cs="Arial"/>
                <w:bCs/>
                <w:szCs w:val="20"/>
              </w:rPr>
              <w:t>Nachname</w:t>
            </w:r>
            <w:r w:rsidR="004D2A42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ascii="Myriad Pro" w:hAnsi="Myriad Pro" w:cs="Arial"/>
                  <w:bCs/>
                </w:rPr>
                <w:id w:val="1155256577"/>
                <w:placeholder>
                  <w:docPart w:val="36103EAD0EB3477298D0C4FD02769EE4"/>
                </w:placeholder>
              </w:sdtPr>
              <w:sdtEndPr/>
              <w:sdtContent>
                <w:bookmarkStart w:id="0" w:name="_GoBack"/>
                <w:r w:rsidR="00D849EB">
                  <w:rPr>
                    <w:rFonts w:ascii="Myriad Pro" w:hAnsi="Myriad Pro" w:cs="Arial"/>
                    <w:bCs/>
                  </w:rPr>
                  <w:t xml:space="preserve">. </w:t>
                </w:r>
                <w:bookmarkEnd w:id="0"/>
              </w:sdtContent>
            </w:sdt>
          </w:p>
          <w:p w:rsidR="00840DAE" w:rsidRPr="004D2A42" w:rsidRDefault="00840DAE" w:rsidP="004D2A42">
            <w:pPr>
              <w:spacing w:before="60"/>
              <w:rPr>
                <w:rFonts w:cs="Arial"/>
                <w:bCs/>
                <w:szCs w:val="20"/>
              </w:rPr>
            </w:pPr>
          </w:p>
        </w:tc>
        <w:tc>
          <w:tcPr>
            <w:tcW w:w="2977" w:type="dxa"/>
          </w:tcPr>
          <w:p w:rsidR="00840DAE" w:rsidRPr="00D849EB" w:rsidRDefault="00840DAE" w:rsidP="0019225C">
            <w:pPr>
              <w:rPr>
                <w:rFonts w:ascii="Myriad Pro" w:hAnsi="Myriad Pro" w:cs="Arial"/>
                <w:bCs/>
              </w:rPr>
            </w:pPr>
            <w:r w:rsidRPr="00840DAE">
              <w:t>Vorname</w:t>
            </w:r>
            <w:r w:rsidR="004D2A42">
              <w:br/>
            </w:r>
            <w:sdt>
              <w:sdtPr>
                <w:rPr>
                  <w:rFonts w:ascii="Myriad Pro" w:hAnsi="Myriad Pro" w:cs="Arial"/>
                  <w:bCs/>
                </w:rPr>
                <w:id w:val="205851890"/>
                <w:placeholder>
                  <w:docPart w:val="7FD0F6BB9D1A4212B51B1F67CED754CC"/>
                </w:placeholder>
              </w:sdtPr>
              <w:sdtEndPr/>
              <w:sdtContent>
                <w:r w:rsidR="00D849EB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</w:tc>
        <w:tc>
          <w:tcPr>
            <w:tcW w:w="3118" w:type="dxa"/>
          </w:tcPr>
          <w:p w:rsidR="00840DAE" w:rsidRPr="00D849EB" w:rsidRDefault="00840DAE" w:rsidP="00D849EB">
            <w:pPr>
              <w:rPr>
                <w:rFonts w:ascii="Myriad Pro" w:hAnsi="Myriad Pro" w:cs="Arial"/>
                <w:bCs/>
              </w:rPr>
            </w:pPr>
            <w:r w:rsidRPr="00840DAE">
              <w:rPr>
                <w:rFonts w:cs="Arial"/>
                <w:bCs/>
                <w:szCs w:val="20"/>
              </w:rPr>
              <w:t>Geburtsdatum</w:t>
            </w:r>
            <w:r w:rsidR="004D2A42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ascii="Myriad Pro" w:hAnsi="Myriad Pro" w:cs="Arial"/>
                  <w:bCs/>
                </w:rPr>
                <w:id w:val="-2014523666"/>
                <w:placeholder>
                  <w:docPart w:val="8B5A8A067CD147D0A305CBBFC3864958"/>
                </w:placeholder>
              </w:sdtPr>
              <w:sdtEndPr/>
              <w:sdtContent>
                <w:r w:rsidR="00D849EB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  <w:p w:rsidR="00840DAE" w:rsidRPr="000406D0" w:rsidRDefault="00840DAE" w:rsidP="00BC44E3">
            <w:pPr>
              <w:spacing w:before="60"/>
              <w:rPr>
                <w:rFonts w:cs="Arial"/>
                <w:i/>
                <w:sz w:val="12"/>
                <w:szCs w:val="12"/>
              </w:rPr>
            </w:pPr>
            <w:r w:rsidRPr="000406D0">
              <w:rPr>
                <w:rFonts w:cs="Arial"/>
                <w:i/>
                <w:sz w:val="12"/>
                <w:szCs w:val="12"/>
              </w:rPr>
              <w:t xml:space="preserve">18. Lebensjahr muss </w:t>
            </w:r>
            <w:r w:rsidR="00BC44E3">
              <w:rPr>
                <w:rFonts w:cs="Arial"/>
                <w:i/>
                <w:sz w:val="12"/>
                <w:szCs w:val="12"/>
              </w:rPr>
              <w:t>von LG-Beginn vollendet</w:t>
            </w:r>
            <w:r w:rsidRPr="000406D0">
              <w:rPr>
                <w:rFonts w:cs="Arial"/>
                <w:i/>
                <w:sz w:val="12"/>
                <w:szCs w:val="12"/>
              </w:rPr>
              <w:t xml:space="preserve"> sein</w:t>
            </w:r>
          </w:p>
        </w:tc>
      </w:tr>
      <w:tr w:rsidR="00840DAE" w:rsidRPr="00DE01BD" w:rsidTr="000406D0">
        <w:tc>
          <w:tcPr>
            <w:tcW w:w="3652" w:type="dxa"/>
          </w:tcPr>
          <w:p w:rsidR="00D849EB" w:rsidRDefault="00840DAE" w:rsidP="00D849EB">
            <w:pPr>
              <w:rPr>
                <w:rFonts w:ascii="Myriad Pro" w:hAnsi="Myriad Pro" w:cs="Arial"/>
                <w:bCs/>
              </w:rPr>
            </w:pPr>
            <w:r w:rsidRPr="00840DAE">
              <w:rPr>
                <w:rFonts w:cs="Arial"/>
                <w:bCs/>
                <w:szCs w:val="20"/>
              </w:rPr>
              <w:t>Straße, Hs.-Nr.</w:t>
            </w:r>
            <w:r w:rsidR="004D2A42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ascii="Myriad Pro" w:hAnsi="Myriad Pro" w:cs="Arial"/>
                  <w:bCs/>
                </w:rPr>
                <w:id w:val="-193077861"/>
                <w:placeholder>
                  <w:docPart w:val="BA63804AC0684319A68B03F9DB7B14C8"/>
                </w:placeholder>
              </w:sdtPr>
              <w:sdtEndPr/>
              <w:sdtContent>
                <w:r w:rsidR="00D849EB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  <w:p w:rsidR="00840DAE" w:rsidRPr="004D2A42" w:rsidRDefault="00840DAE" w:rsidP="004D2A42">
            <w:pPr>
              <w:spacing w:before="60"/>
              <w:rPr>
                <w:rFonts w:cs="Arial"/>
                <w:bCs/>
                <w:szCs w:val="20"/>
              </w:rPr>
            </w:pPr>
          </w:p>
        </w:tc>
        <w:tc>
          <w:tcPr>
            <w:tcW w:w="2977" w:type="dxa"/>
          </w:tcPr>
          <w:p w:rsidR="00840DAE" w:rsidRPr="00D849EB" w:rsidRDefault="00840DAE" w:rsidP="00D849EB">
            <w:pPr>
              <w:rPr>
                <w:rFonts w:ascii="Myriad Pro" w:hAnsi="Myriad Pro" w:cs="Arial"/>
                <w:bCs/>
              </w:rPr>
            </w:pPr>
            <w:r w:rsidRPr="00840DAE">
              <w:rPr>
                <w:rFonts w:cs="Arial"/>
                <w:bCs/>
                <w:szCs w:val="20"/>
              </w:rPr>
              <w:t>PLZ, Wohnort</w:t>
            </w:r>
            <w:r w:rsidR="004D2A42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ascii="Myriad Pro" w:hAnsi="Myriad Pro" w:cs="Arial"/>
                  <w:bCs/>
                </w:rPr>
                <w:id w:val="-2126921316"/>
                <w:placeholder>
                  <w:docPart w:val="7FF4289970694C6ABDE8BC16D04CAE9E"/>
                </w:placeholder>
              </w:sdtPr>
              <w:sdtEndPr/>
              <w:sdtContent>
                <w:r w:rsidR="00D849EB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</w:tc>
        <w:tc>
          <w:tcPr>
            <w:tcW w:w="3118" w:type="dxa"/>
          </w:tcPr>
          <w:p w:rsidR="00840DAE" w:rsidRPr="00D849EB" w:rsidRDefault="00840DAE" w:rsidP="00D849EB">
            <w:pPr>
              <w:rPr>
                <w:rFonts w:ascii="Myriad Pro" w:hAnsi="Myriad Pro" w:cs="Arial"/>
                <w:bCs/>
              </w:rPr>
            </w:pPr>
            <w:r w:rsidRPr="00840DAE">
              <w:rPr>
                <w:rFonts w:cs="Arial"/>
                <w:bCs/>
                <w:szCs w:val="20"/>
              </w:rPr>
              <w:t>Tel.-Nr.</w:t>
            </w:r>
            <w:r w:rsidR="004D2A42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ascii="Myriad Pro" w:hAnsi="Myriad Pro" w:cs="Arial"/>
                  <w:bCs/>
                </w:rPr>
                <w:id w:val="-2016682543"/>
                <w:placeholder>
                  <w:docPart w:val="42FAA329E66C438898792442E0409F70"/>
                </w:placeholder>
              </w:sdtPr>
              <w:sdtEndPr/>
              <w:sdtContent>
                <w:r w:rsidR="00D849EB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</w:tc>
      </w:tr>
    </w:tbl>
    <w:p w:rsidR="00840DAE" w:rsidRPr="00840DAE" w:rsidRDefault="00C20707" w:rsidP="00840DAE">
      <w:pPr>
        <w:tabs>
          <w:tab w:val="right" w:pos="567"/>
          <w:tab w:val="left" w:pos="993"/>
          <w:tab w:val="left" w:pos="5670"/>
          <w:tab w:val="right" w:pos="9072"/>
        </w:tabs>
        <w:spacing w:before="40" w:after="40"/>
        <w:rPr>
          <w:rFonts w:cs="Arial"/>
          <w:sz w:val="18"/>
          <w:szCs w:val="18"/>
        </w:rPr>
      </w:pPr>
      <w:r w:rsidRPr="00840DAE">
        <w:rPr>
          <w:rFonts w:cs="Arial"/>
          <w:sz w:val="18"/>
          <w:szCs w:val="18"/>
        </w:rPr>
        <w:tab/>
      </w:r>
      <w:r w:rsidRPr="00840DAE">
        <w:rPr>
          <w:rFonts w:cs="Arial"/>
          <w:sz w:val="18"/>
          <w:szCs w:val="18"/>
        </w:rPr>
        <w:tab/>
      </w:r>
      <w:r w:rsidRPr="00840DAE">
        <w:rPr>
          <w:rFonts w:cs="Arial"/>
          <w:sz w:val="18"/>
          <w:szCs w:val="18"/>
        </w:rPr>
        <w:tab/>
      </w:r>
      <w:r w:rsidRPr="00840DAE">
        <w:rPr>
          <w:rFonts w:cs="Arial"/>
          <w:sz w:val="18"/>
          <w:szCs w:val="18"/>
        </w:rPr>
        <w:tab/>
      </w:r>
      <w:r w:rsidRPr="00840DAE">
        <w:rPr>
          <w:rFonts w:cs="Arial"/>
          <w:sz w:val="18"/>
          <w:szCs w:val="18"/>
        </w:rPr>
        <w:tab/>
      </w:r>
      <w:r w:rsidRPr="00840DAE">
        <w:rPr>
          <w:rFonts w:cs="Arial"/>
          <w:sz w:val="18"/>
          <w:szCs w:val="18"/>
        </w:rPr>
        <w:tab/>
      </w:r>
      <w:r w:rsidRPr="00840DAE">
        <w:rPr>
          <w:rFonts w:cs="Arial"/>
          <w:sz w:val="18"/>
          <w:szCs w:val="18"/>
        </w:rPr>
        <w:tab/>
      </w:r>
      <w:r w:rsidRPr="00840DAE">
        <w:rPr>
          <w:rFonts w:cs="Arial"/>
          <w:sz w:val="18"/>
          <w:szCs w:val="18"/>
        </w:rPr>
        <w:tab/>
      </w:r>
      <w:r w:rsidRPr="00840DAE">
        <w:rPr>
          <w:rFonts w:cs="Arial"/>
          <w:sz w:val="18"/>
          <w:szCs w:val="18"/>
        </w:rPr>
        <w:tab/>
      </w:r>
      <w:r w:rsidRPr="00840DAE">
        <w:rPr>
          <w:rFonts w:cs="Arial"/>
          <w:sz w:val="18"/>
          <w:szCs w:val="18"/>
        </w:rPr>
        <w:tab/>
      </w:r>
    </w:p>
    <w:p w:rsidR="00C20707" w:rsidRPr="006476DB" w:rsidRDefault="00C20707" w:rsidP="00C20707">
      <w:pPr>
        <w:rPr>
          <w:rFonts w:cs="Arial"/>
          <w:i/>
          <w:sz w:val="18"/>
          <w:szCs w:val="18"/>
        </w:rPr>
      </w:pPr>
    </w:p>
    <w:p w:rsidR="00581C87" w:rsidRPr="00160B8B" w:rsidRDefault="00992022" w:rsidP="004600C5">
      <w:pPr>
        <w:rPr>
          <w:rFonts w:cs="Arial"/>
          <w:b/>
          <w:color w:val="000080"/>
        </w:rPr>
      </w:pPr>
      <w:r w:rsidRPr="00160B8B">
        <w:rPr>
          <w:rFonts w:cs="Arial"/>
          <w:b/>
          <w:color w:val="000080"/>
        </w:rPr>
        <w:t>Teilnahmevoraussetzungen</w:t>
      </w:r>
    </w:p>
    <w:p w:rsidR="00992022" w:rsidRPr="003D4B7A" w:rsidRDefault="00992022" w:rsidP="00EF0219">
      <w:pPr>
        <w:tabs>
          <w:tab w:val="right" w:pos="567"/>
          <w:tab w:val="left" w:pos="993"/>
          <w:tab w:val="left" w:pos="5670"/>
          <w:tab w:val="right" w:pos="9072"/>
        </w:tabs>
        <w:spacing w:before="40" w:after="40"/>
        <w:rPr>
          <w:rFonts w:cs="Arial"/>
          <w:sz w:val="4"/>
          <w:szCs w:val="4"/>
        </w:rPr>
      </w:pPr>
    </w:p>
    <w:p w:rsidR="00992022" w:rsidRPr="003D4B7A" w:rsidRDefault="00992022" w:rsidP="00EF0219">
      <w:pPr>
        <w:tabs>
          <w:tab w:val="right" w:pos="567"/>
          <w:tab w:val="left" w:pos="993"/>
          <w:tab w:val="left" w:pos="5670"/>
          <w:tab w:val="right" w:pos="9072"/>
        </w:tabs>
        <w:spacing w:before="40" w:after="40"/>
        <w:rPr>
          <w:rFonts w:cs="Arial"/>
          <w:sz w:val="18"/>
          <w:szCs w:val="18"/>
        </w:rPr>
      </w:pPr>
      <w:r w:rsidRPr="003D4B7A">
        <w:rPr>
          <w:rFonts w:cs="Arial"/>
          <w:sz w:val="18"/>
          <w:szCs w:val="18"/>
        </w:rPr>
        <w:t>Die Teilnahmevoraussetzungen sind der aktuellen Ausgabe der „Ausbildungsrichtlinie des Landkreises WM-SOG</w:t>
      </w:r>
      <w:r w:rsidR="00E56E0D">
        <w:rPr>
          <w:rFonts w:cs="Arial"/>
          <w:sz w:val="18"/>
          <w:szCs w:val="18"/>
        </w:rPr>
        <w:t xml:space="preserve">“ </w:t>
      </w:r>
      <w:r w:rsidRPr="003D4B7A">
        <w:rPr>
          <w:rFonts w:cs="Arial"/>
          <w:sz w:val="18"/>
          <w:szCs w:val="18"/>
        </w:rPr>
        <w:t xml:space="preserve">unter </w:t>
      </w:r>
      <w:hyperlink r:id="rId7" w:history="1">
        <w:r w:rsidRPr="003D4B7A">
          <w:rPr>
            <w:rStyle w:val="Hyperlink"/>
            <w:rFonts w:cs="Arial"/>
            <w:sz w:val="18"/>
            <w:szCs w:val="18"/>
          </w:rPr>
          <w:t>www.kbi-wm-sog.de</w:t>
        </w:r>
      </w:hyperlink>
      <w:r w:rsidRPr="003D4B7A">
        <w:rPr>
          <w:rFonts w:cs="Arial"/>
          <w:sz w:val="18"/>
          <w:szCs w:val="18"/>
        </w:rPr>
        <w:t xml:space="preserve"> zu entnehmen.</w:t>
      </w:r>
    </w:p>
    <w:p w:rsidR="00992022" w:rsidRPr="003D4B7A" w:rsidRDefault="00992022" w:rsidP="00EF0219">
      <w:pPr>
        <w:tabs>
          <w:tab w:val="right" w:pos="567"/>
          <w:tab w:val="left" w:pos="993"/>
          <w:tab w:val="left" w:pos="5670"/>
          <w:tab w:val="right" w:pos="9072"/>
        </w:tabs>
        <w:spacing w:before="40" w:after="40"/>
        <w:rPr>
          <w:rFonts w:cs="Arial"/>
          <w:sz w:val="18"/>
          <w:szCs w:val="18"/>
        </w:rPr>
      </w:pPr>
    </w:p>
    <w:p w:rsidR="00C20707" w:rsidRPr="00160B8B" w:rsidRDefault="00C20707" w:rsidP="00C20707">
      <w:pPr>
        <w:rPr>
          <w:rFonts w:eastAsia="Arial Unicode MS" w:cs="Arial"/>
          <w:b/>
          <w:sz w:val="22"/>
          <w:szCs w:val="22"/>
        </w:rPr>
      </w:pPr>
      <w:r>
        <w:rPr>
          <w:rFonts w:eastAsia="Arial Unicode MS" w:cs="Arial"/>
          <w:b/>
          <w:sz w:val="22"/>
          <w:szCs w:val="22"/>
        </w:rPr>
        <w:t>Folgende Voraussetzungen wurden</w:t>
      </w:r>
      <w:r w:rsidRPr="00160B8B">
        <w:rPr>
          <w:rFonts w:eastAsia="Arial Unicode MS" w:cs="Arial"/>
          <w:b/>
          <w:sz w:val="22"/>
          <w:szCs w:val="22"/>
        </w:rPr>
        <w:t xml:space="preserve"> abgeleistet</w:t>
      </w:r>
      <w:r w:rsidRPr="00160B8B">
        <w:rPr>
          <w:rFonts w:eastAsia="Arial Unicode MS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118"/>
      </w:tblGrid>
      <w:tr w:rsidR="00840DAE" w:rsidRPr="00DE01BD" w:rsidTr="000406D0">
        <w:tc>
          <w:tcPr>
            <w:tcW w:w="6629" w:type="dxa"/>
            <w:shd w:val="clear" w:color="auto" w:fill="auto"/>
          </w:tcPr>
          <w:p w:rsidR="00840DAE" w:rsidRDefault="00840DAE" w:rsidP="00E56E0D">
            <w:pPr>
              <w:spacing w:before="60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MTA Basismodul</w:t>
            </w:r>
            <w:r w:rsidR="00DD522B">
              <w:rPr>
                <w:rFonts w:eastAsia="Arial Unicode MS" w:cs="Arial"/>
                <w:szCs w:val="20"/>
              </w:rPr>
              <w:t xml:space="preserve"> mit Zwischenprüfung</w:t>
            </w:r>
          </w:p>
          <w:p w:rsidR="007964B8" w:rsidRDefault="007964B8" w:rsidP="00E56E0D">
            <w:pPr>
              <w:spacing w:before="60"/>
              <w:rPr>
                <w:rFonts w:eastAsia="Arial Unicode MS" w:cs="Arial"/>
                <w:szCs w:val="20"/>
              </w:rPr>
            </w:pPr>
            <w:r w:rsidRPr="005366F2">
              <w:rPr>
                <w:szCs w:val="20"/>
                <w:u w:val="single"/>
              </w:rPr>
              <w:t>alternativ</w:t>
            </w:r>
            <w:r>
              <w:rPr>
                <w:szCs w:val="20"/>
              </w:rPr>
              <w:t xml:space="preserve"> </w:t>
            </w:r>
            <w:r w:rsidRPr="005D45A0">
              <w:rPr>
                <w:szCs w:val="20"/>
              </w:rPr>
              <w:t xml:space="preserve">TM-Teil 1 </w:t>
            </w:r>
            <w:r>
              <w:rPr>
                <w:szCs w:val="20"/>
              </w:rPr>
              <w:t>mit</w:t>
            </w:r>
            <w:r w:rsidRPr="00756874">
              <w:rPr>
                <w:szCs w:val="20"/>
              </w:rPr>
              <w:t xml:space="preserve"> Sprechfunk</w:t>
            </w:r>
            <w:r>
              <w:rPr>
                <w:szCs w:val="20"/>
              </w:rPr>
              <w:t>-</w:t>
            </w:r>
            <w:r w:rsidRPr="00756874">
              <w:rPr>
                <w:szCs w:val="20"/>
              </w:rPr>
              <w:t>lehrgang im Analogfunk mit zusätzlicher Endanwender-Schulung für den Digitalfunk inkl. Einweisung in die digitalen Endgeräte oder einer Sprechfunker-Ausbildung Digitalfunk</w:t>
            </w:r>
          </w:p>
          <w:p w:rsidR="00EB7CE2" w:rsidRPr="00DE01BD" w:rsidRDefault="00EB7CE2" w:rsidP="00E56E0D">
            <w:pPr>
              <w:spacing w:before="60"/>
              <w:rPr>
                <w:rFonts w:eastAsia="Arial Unicode MS" w:cs="Arial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D2A42" w:rsidRDefault="004D2A42" w:rsidP="004D2A42">
            <w:pPr>
              <w:spacing w:before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Datum</w:t>
            </w:r>
          </w:p>
          <w:sdt>
            <w:sdtPr>
              <w:rPr>
                <w:rFonts w:ascii="Myriad Pro" w:hAnsi="Myriad Pro" w:cs="Arial"/>
                <w:bCs/>
              </w:rPr>
              <w:id w:val="-1186208274"/>
              <w:placeholder>
                <w:docPart w:val="754D666B62144F7182AD6EFDA50E4BFE"/>
              </w:placeholder>
            </w:sdtPr>
            <w:sdtEndPr/>
            <w:sdtContent>
              <w:p w:rsidR="00D849EB" w:rsidRDefault="00D849EB" w:rsidP="00D849EB">
                <w:pPr>
                  <w:rPr>
                    <w:rFonts w:ascii="Myriad Pro" w:hAnsi="Myriad Pro" w:cs="Arial"/>
                    <w:bCs/>
                  </w:rPr>
                </w:pPr>
                <w:r>
                  <w:rPr>
                    <w:rFonts w:ascii="Myriad Pro" w:hAnsi="Myriad Pro" w:cs="Arial"/>
                    <w:bCs/>
                  </w:rPr>
                  <w:t xml:space="preserve">. </w:t>
                </w:r>
              </w:p>
            </w:sdtContent>
          </w:sdt>
          <w:p w:rsidR="00840DAE" w:rsidRPr="004D2A42" w:rsidRDefault="00840DAE" w:rsidP="00AF6C69">
            <w:pPr>
              <w:rPr>
                <w:rFonts w:cs="Arial"/>
                <w:bCs/>
                <w:szCs w:val="20"/>
              </w:rPr>
            </w:pPr>
          </w:p>
        </w:tc>
      </w:tr>
    </w:tbl>
    <w:p w:rsidR="004600C5" w:rsidRDefault="004600C5" w:rsidP="00EF0219">
      <w:pPr>
        <w:rPr>
          <w:rFonts w:eastAsia="Arial Unicode MS" w:cs="Arial"/>
          <w:szCs w:val="20"/>
        </w:rPr>
      </w:pPr>
    </w:p>
    <w:p w:rsidR="00E166E6" w:rsidRDefault="00E166E6" w:rsidP="00EF0219">
      <w:pPr>
        <w:rPr>
          <w:rFonts w:eastAsia="Arial Unicode MS" w:cs="Arial"/>
          <w:szCs w:val="20"/>
        </w:rPr>
      </w:pPr>
    </w:p>
    <w:p w:rsidR="00160B8B" w:rsidRPr="00160B8B" w:rsidRDefault="00160B8B" w:rsidP="00EF0219">
      <w:pPr>
        <w:rPr>
          <w:rFonts w:eastAsia="Arial Unicode MS" w:cs="Arial"/>
          <w:b/>
          <w:szCs w:val="20"/>
        </w:rPr>
      </w:pPr>
      <w:r w:rsidRPr="00160B8B">
        <w:rPr>
          <w:rFonts w:eastAsia="Arial Unicode MS" w:cs="Arial"/>
          <w:b/>
          <w:szCs w:val="20"/>
        </w:rPr>
        <w:t>Bestätigung der o.g. Angaben</w:t>
      </w:r>
      <w:r w:rsidR="0053755D">
        <w:rPr>
          <w:rFonts w:eastAsia="Arial Unicode MS" w:cs="Arial"/>
          <w:b/>
          <w:szCs w:val="20"/>
        </w:rPr>
        <w:t xml:space="preserve"> durch den Kdt.</w:t>
      </w:r>
    </w:p>
    <w:p w:rsidR="0032220B" w:rsidRDefault="0032220B" w:rsidP="00EF0219">
      <w:pPr>
        <w:rPr>
          <w:rFonts w:eastAsia="Arial Unicode MS"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118"/>
      </w:tblGrid>
      <w:tr w:rsidR="004D2A42" w:rsidRPr="00840DAE" w:rsidTr="0019225C">
        <w:tc>
          <w:tcPr>
            <w:tcW w:w="6629" w:type="dxa"/>
          </w:tcPr>
          <w:p w:rsidR="004D2A42" w:rsidRDefault="004D2A42" w:rsidP="004D2A42">
            <w:pPr>
              <w:spacing w:before="60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Feuerwehr / Name / Funktion</w:t>
            </w:r>
          </w:p>
          <w:p w:rsidR="004D2A42" w:rsidRDefault="004D2A42" w:rsidP="00AF6C69">
            <w:pPr>
              <w:rPr>
                <w:rFonts w:cs="Arial"/>
                <w:bCs/>
                <w:szCs w:val="20"/>
              </w:rPr>
            </w:pPr>
            <w:r w:rsidRPr="00840DAE">
              <w:rPr>
                <w:rFonts w:cs="Arial"/>
                <w:bCs/>
                <w:szCs w:val="20"/>
              </w:rPr>
              <w:t xml:space="preserve"> . </w:t>
            </w:r>
          </w:p>
          <w:p w:rsidR="0019225C" w:rsidRPr="004D2A42" w:rsidRDefault="0019225C" w:rsidP="00AF6C69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118" w:type="dxa"/>
          </w:tcPr>
          <w:p w:rsidR="00D849EB" w:rsidRDefault="004D2A42" w:rsidP="00D849EB">
            <w:pPr>
              <w:rPr>
                <w:rFonts w:ascii="Myriad Pro" w:hAnsi="Myriad Pro" w:cs="Arial"/>
                <w:bCs/>
              </w:rPr>
            </w:pPr>
            <w:r>
              <w:rPr>
                <w:rFonts w:cs="Arial"/>
                <w:bCs/>
                <w:szCs w:val="20"/>
              </w:rPr>
              <w:t>Datum</w:t>
            </w:r>
            <w:r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ascii="Myriad Pro" w:hAnsi="Myriad Pro" w:cs="Arial"/>
                  <w:bCs/>
                </w:rPr>
                <w:id w:val="550350021"/>
                <w:placeholder>
                  <w:docPart w:val="5CD6B72C8CA14E968236700CDFB059D7"/>
                </w:placeholder>
              </w:sdtPr>
              <w:sdtEndPr/>
              <w:sdtContent>
                <w:r w:rsidR="00D849EB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  <w:p w:rsidR="004D2A42" w:rsidRPr="004D2A42" w:rsidRDefault="004D2A42" w:rsidP="004D2A42">
            <w:pPr>
              <w:spacing w:before="60"/>
              <w:rPr>
                <w:rFonts w:cs="Arial"/>
                <w:bCs/>
                <w:szCs w:val="20"/>
              </w:rPr>
            </w:pPr>
          </w:p>
        </w:tc>
      </w:tr>
    </w:tbl>
    <w:p w:rsidR="0097477D" w:rsidRDefault="0097477D" w:rsidP="00EF0219">
      <w:pPr>
        <w:rPr>
          <w:rFonts w:eastAsia="Arial Unicode MS" w:cs="Arial"/>
          <w:szCs w:val="20"/>
        </w:rPr>
      </w:pPr>
    </w:p>
    <w:p w:rsidR="00160B8B" w:rsidRDefault="00160B8B" w:rsidP="00EF0219">
      <w:pPr>
        <w:rPr>
          <w:rFonts w:eastAsia="Arial Unicode MS" w:cs="Arial"/>
          <w:szCs w:val="20"/>
        </w:rPr>
      </w:pPr>
    </w:p>
    <w:p w:rsidR="00CB18B7" w:rsidRPr="00160B8B" w:rsidRDefault="00CB18B7" w:rsidP="00CB18B7">
      <w:pPr>
        <w:rPr>
          <w:rFonts w:cs="Arial"/>
          <w:b/>
          <w:caps/>
          <w:color w:val="000080"/>
        </w:rPr>
      </w:pPr>
      <w:r>
        <w:rPr>
          <w:rFonts w:cs="Arial"/>
          <w:b/>
          <w:caps/>
          <w:color w:val="000080"/>
        </w:rPr>
        <w:t xml:space="preserve">Bestätigung und </w:t>
      </w:r>
      <w:r w:rsidRPr="00160B8B">
        <w:rPr>
          <w:rFonts w:cs="Arial"/>
          <w:b/>
          <w:caps/>
          <w:color w:val="000080"/>
        </w:rPr>
        <w:t>Zustimmung</w:t>
      </w:r>
    </w:p>
    <w:p w:rsidR="00CB18B7" w:rsidRPr="007E1A7F" w:rsidRDefault="00CB18B7" w:rsidP="00CB18B7">
      <w:pPr>
        <w:rPr>
          <w:rFonts w:cs="Arial"/>
          <w:sz w:val="12"/>
          <w:szCs w:val="12"/>
        </w:rPr>
      </w:pPr>
    </w:p>
    <w:p w:rsidR="00CB18B7" w:rsidRPr="00160B8B" w:rsidRDefault="00CB18B7" w:rsidP="00CB18B7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Bestätigung</w:t>
      </w:r>
      <w:r w:rsidRPr="00160B8B">
        <w:rPr>
          <w:rFonts w:cs="Arial"/>
          <w:sz w:val="18"/>
          <w:szCs w:val="18"/>
        </w:rPr>
        <w:t xml:space="preserve">, </w:t>
      </w:r>
    </w:p>
    <w:p w:rsidR="00CB18B7" w:rsidRDefault="00CB18B7" w:rsidP="00CB18B7">
      <w:pPr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Der Teilnehmer bestätigt die o.g. Angaben und den Erhalt der Lehrgangstermine.</w:t>
      </w:r>
    </w:p>
    <w:p w:rsidR="00CB18B7" w:rsidRPr="00F23274" w:rsidRDefault="00CB18B7" w:rsidP="00CB18B7">
      <w:pPr>
        <w:rPr>
          <w:rFonts w:cs="Arial"/>
          <w:b/>
          <w:sz w:val="12"/>
          <w:szCs w:val="12"/>
        </w:rPr>
      </w:pPr>
    </w:p>
    <w:p w:rsidR="00CB18B7" w:rsidRPr="00160B8B" w:rsidRDefault="00CB18B7" w:rsidP="00CB18B7">
      <w:pPr>
        <w:rPr>
          <w:rFonts w:cs="Arial"/>
          <w:sz w:val="18"/>
          <w:szCs w:val="18"/>
        </w:rPr>
      </w:pPr>
      <w:r w:rsidRPr="00160B8B">
        <w:rPr>
          <w:rFonts w:cs="Arial"/>
          <w:b/>
          <w:sz w:val="18"/>
          <w:szCs w:val="18"/>
        </w:rPr>
        <w:t>Fotoaufnahmen</w:t>
      </w:r>
      <w:r w:rsidRPr="00160B8B">
        <w:rPr>
          <w:rFonts w:cs="Arial"/>
          <w:sz w:val="18"/>
          <w:szCs w:val="18"/>
        </w:rPr>
        <w:t xml:space="preserve">, </w:t>
      </w:r>
    </w:p>
    <w:p w:rsidR="00CB18B7" w:rsidRPr="00160B8B" w:rsidRDefault="00CB18B7" w:rsidP="00CB18B7">
      <w:pPr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>welche während des Lehrganges erstellt und auf denen ich abgebildet bin, dürfen für nachfolgend aufgelistete Bereiche verwendet werden:</w:t>
      </w:r>
    </w:p>
    <w:p w:rsidR="00CB18B7" w:rsidRPr="00160B8B" w:rsidRDefault="00CB18B7" w:rsidP="00CB18B7">
      <w:pPr>
        <w:numPr>
          <w:ilvl w:val="1"/>
          <w:numId w:val="2"/>
        </w:numPr>
        <w:ind w:left="360"/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>Drucksachen (Jahresberichte, Chroniken, Informationsmaterial, Faltblätter und Konzepte), im Zuge der Berichterstattung über diesen Lehrgang</w:t>
      </w:r>
    </w:p>
    <w:p w:rsidR="00CB18B7" w:rsidRPr="00160B8B" w:rsidRDefault="00CB18B7" w:rsidP="00CB18B7">
      <w:pPr>
        <w:numPr>
          <w:ilvl w:val="1"/>
          <w:numId w:val="2"/>
        </w:numPr>
        <w:ind w:left="360"/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>bei der Internet-Präsentation</w:t>
      </w:r>
    </w:p>
    <w:p w:rsidR="00CB18B7" w:rsidRPr="00160B8B" w:rsidRDefault="00CB18B7" w:rsidP="00CB18B7">
      <w:pPr>
        <w:numPr>
          <w:ilvl w:val="1"/>
          <w:numId w:val="2"/>
        </w:numPr>
        <w:ind w:left="360"/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>Öffentlichkeitsarbeit in der Presse und sonstigen Medien</w:t>
      </w:r>
    </w:p>
    <w:p w:rsidR="00CB18B7" w:rsidRPr="00160B8B" w:rsidRDefault="00CB18B7" w:rsidP="00CB18B7">
      <w:pPr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>Das Einverständnis gilt zeitlich unbegrenzt.</w:t>
      </w:r>
    </w:p>
    <w:p w:rsidR="00CB18B7" w:rsidRPr="007E1A7F" w:rsidRDefault="00CB18B7" w:rsidP="00CB18B7">
      <w:pPr>
        <w:rPr>
          <w:rFonts w:cs="Arial"/>
          <w:sz w:val="12"/>
          <w:szCs w:val="12"/>
        </w:rPr>
      </w:pPr>
    </w:p>
    <w:p w:rsidR="00CB18B7" w:rsidRPr="00160B8B" w:rsidRDefault="00CB18B7" w:rsidP="00CB18B7">
      <w:pPr>
        <w:rPr>
          <w:rFonts w:cs="Arial"/>
          <w:b/>
          <w:sz w:val="18"/>
          <w:szCs w:val="18"/>
        </w:rPr>
      </w:pPr>
      <w:r w:rsidRPr="00160B8B">
        <w:rPr>
          <w:rFonts w:cs="Arial"/>
          <w:b/>
          <w:sz w:val="18"/>
          <w:szCs w:val="18"/>
        </w:rPr>
        <w:t>Haftungsausschluss</w:t>
      </w:r>
    </w:p>
    <w:p w:rsidR="00CB18B7" w:rsidRDefault="00CB18B7" w:rsidP="00CB18B7">
      <w:pPr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 xml:space="preserve">Für Wertgegenstände wird keine Haftung übernommen. Diese sind vorzugsweise zuhause oder im Fahrzeug zu belassen. </w:t>
      </w:r>
    </w:p>
    <w:p w:rsidR="00CB18B7" w:rsidRDefault="00CB18B7" w:rsidP="00CB18B7">
      <w:pPr>
        <w:rPr>
          <w:rFonts w:cs="Arial"/>
          <w:sz w:val="18"/>
          <w:szCs w:val="18"/>
        </w:rPr>
      </w:pPr>
    </w:p>
    <w:p w:rsidR="00CB18B7" w:rsidRDefault="00CB18B7" w:rsidP="00CB18B7">
      <w:pPr>
        <w:rPr>
          <w:rFonts w:cs="Arial"/>
          <w:sz w:val="18"/>
          <w:szCs w:val="18"/>
        </w:rPr>
      </w:pPr>
    </w:p>
    <w:p w:rsidR="0097477D" w:rsidRDefault="0097477D" w:rsidP="00CB18B7">
      <w:pPr>
        <w:rPr>
          <w:rFonts w:cs="Arial"/>
          <w:sz w:val="18"/>
          <w:szCs w:val="18"/>
        </w:rPr>
      </w:pPr>
    </w:p>
    <w:p w:rsidR="0097477D" w:rsidRDefault="0097477D" w:rsidP="00CB18B7">
      <w:pPr>
        <w:rPr>
          <w:rFonts w:cs="Arial"/>
          <w:sz w:val="18"/>
          <w:szCs w:val="18"/>
        </w:rPr>
      </w:pPr>
    </w:p>
    <w:p w:rsidR="00CB18B7" w:rsidRDefault="00CB18B7" w:rsidP="00CB18B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</w:t>
      </w:r>
    </w:p>
    <w:p w:rsidR="00E83D0A" w:rsidRDefault="00CB18B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Unterschrift Teilnehmer und bei Minderjährigen zusätzlich dessen Erziehungsberechtigte</w:t>
      </w:r>
    </w:p>
    <w:p w:rsidR="00B01945" w:rsidRPr="00B01945" w:rsidRDefault="00B01945" w:rsidP="00B01945">
      <w:pPr>
        <w:spacing w:before="40" w:after="40" w:line="40" w:lineRule="atLeast"/>
        <w:rPr>
          <w:rFonts w:cs="Arial"/>
          <w:sz w:val="16"/>
        </w:rPr>
      </w:pPr>
      <w:r w:rsidRPr="00BF3607">
        <w:rPr>
          <w:rFonts w:cs="Arial"/>
          <w:sz w:val="16"/>
        </w:rPr>
        <w:t>Bitte beachte</w:t>
      </w:r>
      <w:r>
        <w:rPr>
          <w:rFonts w:cs="Arial"/>
          <w:sz w:val="16"/>
        </w:rPr>
        <w:t>n Sie, dass diese Daten bis zu 1</w:t>
      </w:r>
      <w:r w:rsidRPr="00BF3607">
        <w:rPr>
          <w:rFonts w:cs="Arial"/>
          <w:sz w:val="16"/>
        </w:rPr>
        <w:t xml:space="preserve">0 Jahre </w:t>
      </w:r>
      <w:r>
        <w:rPr>
          <w:rFonts w:cs="Arial"/>
          <w:sz w:val="16"/>
        </w:rPr>
        <w:t xml:space="preserve">bzw. nach Bedarf </w:t>
      </w:r>
      <w:r w:rsidRPr="00BF3607">
        <w:rPr>
          <w:rFonts w:cs="Arial"/>
          <w:sz w:val="16"/>
        </w:rPr>
        <w:t>aufbewahrt werden. Dies kann in Papierform, sowie in digitaler Art und Weise erfolgen.</w:t>
      </w:r>
      <w:r>
        <w:rPr>
          <w:rFonts w:cs="Arial"/>
          <w:sz w:val="16"/>
        </w:rPr>
        <w:t xml:space="preserve"> </w:t>
      </w:r>
      <w:r w:rsidRPr="00BF3607">
        <w:rPr>
          <w:rFonts w:cs="Arial"/>
          <w:sz w:val="16"/>
        </w:rPr>
        <w:t xml:space="preserve">Mit Unterschrift </w:t>
      </w:r>
      <w:r>
        <w:rPr>
          <w:rFonts w:cs="Arial"/>
          <w:sz w:val="16"/>
        </w:rPr>
        <w:t>bestätigen</w:t>
      </w:r>
      <w:r w:rsidRPr="00BF3607">
        <w:rPr>
          <w:rFonts w:cs="Arial"/>
          <w:sz w:val="16"/>
        </w:rPr>
        <w:t xml:space="preserve"> </w:t>
      </w:r>
      <w:r>
        <w:rPr>
          <w:rFonts w:cs="Arial"/>
          <w:sz w:val="16"/>
        </w:rPr>
        <w:t>die</w:t>
      </w:r>
      <w:r w:rsidRPr="00BF3607">
        <w:rPr>
          <w:rFonts w:cs="Arial"/>
          <w:sz w:val="16"/>
        </w:rPr>
        <w:t xml:space="preserve"> Unterzeichner mit der Verarbeitung </w:t>
      </w:r>
      <w:r>
        <w:rPr>
          <w:rFonts w:cs="Arial"/>
          <w:sz w:val="16"/>
        </w:rPr>
        <w:t>der Daten einverstanden zu sein.</w:t>
      </w:r>
    </w:p>
    <w:sectPr w:rsidR="00B01945" w:rsidRPr="00B01945" w:rsidSect="007021C9">
      <w:headerReference w:type="default" r:id="rId8"/>
      <w:footerReference w:type="default" r:id="rId9"/>
      <w:type w:val="continuous"/>
      <w:pgSz w:w="11906" w:h="16838" w:code="9"/>
      <w:pgMar w:top="2268" w:right="56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48" w:rsidRDefault="00DC0748">
      <w:r>
        <w:separator/>
      </w:r>
    </w:p>
  </w:endnote>
  <w:endnote w:type="continuationSeparator" w:id="0">
    <w:p w:rsidR="00DC0748" w:rsidRDefault="00DC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4E" w:rsidRPr="00553165" w:rsidRDefault="00C8184E" w:rsidP="00C8184E">
    <w:pPr>
      <w:pStyle w:val="Textkrper"/>
      <w:tabs>
        <w:tab w:val="left" w:pos="1701"/>
      </w:tabs>
      <w:rPr>
        <w:rFonts w:cs="Arial"/>
        <w:sz w:val="16"/>
        <w:szCs w:val="16"/>
        <w:lang w:val="it-IT"/>
      </w:rPr>
    </w:pPr>
    <w:r w:rsidRPr="00553165">
      <w:rPr>
        <w:rFonts w:cs="Arial"/>
        <w:sz w:val="16"/>
        <w:szCs w:val="16"/>
        <w:lang w:val="it-IT"/>
      </w:rPr>
      <w:fldChar w:fldCharType="begin"/>
    </w:r>
    <w:r w:rsidRPr="00553165">
      <w:rPr>
        <w:rFonts w:cs="Arial"/>
        <w:sz w:val="16"/>
        <w:szCs w:val="16"/>
        <w:lang w:val="it-IT"/>
      </w:rPr>
      <w:instrText xml:space="preserve"> FILENAME   \* MERGEFORMAT </w:instrText>
    </w:r>
    <w:r w:rsidRPr="00553165">
      <w:rPr>
        <w:rFonts w:cs="Arial"/>
        <w:sz w:val="16"/>
        <w:szCs w:val="16"/>
        <w:lang w:val="it-IT"/>
      </w:rPr>
      <w:fldChar w:fldCharType="separate"/>
    </w:r>
    <w:r w:rsidR="00BC44E3">
      <w:rPr>
        <w:rFonts w:cs="Arial"/>
        <w:noProof/>
        <w:sz w:val="16"/>
        <w:szCs w:val="16"/>
        <w:lang w:val="it-IT"/>
      </w:rPr>
      <w:t>Anmeldeformular_MA_2017_V01.docx</w:t>
    </w:r>
    <w:r w:rsidRPr="00553165">
      <w:rPr>
        <w:rFonts w:cs="Arial"/>
        <w:sz w:val="16"/>
        <w:szCs w:val="16"/>
        <w:lang w:val="it-IT"/>
      </w:rPr>
      <w:fldChar w:fldCharType="end"/>
    </w:r>
  </w:p>
  <w:p w:rsidR="00E83D0A" w:rsidRPr="00C8184E" w:rsidRDefault="00C8184E" w:rsidP="00C8184E">
    <w:pPr>
      <w:pStyle w:val="Textkrper"/>
      <w:tabs>
        <w:tab w:val="left" w:pos="1701"/>
      </w:tabs>
      <w:rPr>
        <w:rFonts w:cs="Arial"/>
        <w:sz w:val="16"/>
        <w:szCs w:val="16"/>
        <w:lang w:val="it-IT"/>
      </w:rPr>
    </w:pPr>
    <w:r w:rsidRPr="00553165">
      <w:rPr>
        <w:rFonts w:cs="Arial"/>
        <w:sz w:val="16"/>
        <w:szCs w:val="16"/>
        <w:lang w:val="it-IT"/>
      </w:rPr>
      <w:t xml:space="preserve">Seite </w:t>
    </w:r>
    <w:r w:rsidRPr="00553165">
      <w:rPr>
        <w:rStyle w:val="Seitenzahl"/>
        <w:rFonts w:cs="Arial"/>
        <w:sz w:val="16"/>
        <w:szCs w:val="16"/>
      </w:rPr>
      <w:fldChar w:fldCharType="begin"/>
    </w:r>
    <w:r w:rsidRPr="00553165">
      <w:rPr>
        <w:rStyle w:val="Seitenzahl"/>
        <w:rFonts w:cs="Arial"/>
        <w:sz w:val="16"/>
        <w:szCs w:val="16"/>
      </w:rPr>
      <w:instrText xml:space="preserve"> PAGE </w:instrText>
    </w:r>
    <w:r w:rsidRPr="00553165">
      <w:rPr>
        <w:rStyle w:val="Seitenzahl"/>
        <w:rFonts w:cs="Arial"/>
        <w:sz w:val="16"/>
        <w:szCs w:val="16"/>
      </w:rPr>
      <w:fldChar w:fldCharType="separate"/>
    </w:r>
    <w:r w:rsidR="00BD6A07">
      <w:rPr>
        <w:rStyle w:val="Seitenzahl"/>
        <w:rFonts w:cs="Arial"/>
        <w:noProof/>
        <w:sz w:val="16"/>
        <w:szCs w:val="16"/>
      </w:rPr>
      <w:t>1</w:t>
    </w:r>
    <w:r w:rsidRPr="00553165">
      <w:rPr>
        <w:rStyle w:val="Seitenzahl"/>
        <w:rFonts w:cs="Arial"/>
        <w:sz w:val="16"/>
        <w:szCs w:val="16"/>
      </w:rPr>
      <w:fldChar w:fldCharType="end"/>
    </w:r>
    <w:r w:rsidRPr="00553165">
      <w:rPr>
        <w:rStyle w:val="Seitenzahl"/>
        <w:rFonts w:cs="Arial"/>
        <w:sz w:val="16"/>
        <w:szCs w:val="16"/>
      </w:rPr>
      <w:t xml:space="preserve"> von </w:t>
    </w:r>
    <w:r w:rsidRPr="00553165">
      <w:rPr>
        <w:rStyle w:val="Seitenzahl"/>
        <w:rFonts w:cs="Arial"/>
        <w:sz w:val="16"/>
        <w:szCs w:val="16"/>
      </w:rPr>
      <w:fldChar w:fldCharType="begin"/>
    </w:r>
    <w:r w:rsidRPr="00553165">
      <w:rPr>
        <w:rStyle w:val="Seitenzahl"/>
        <w:rFonts w:cs="Arial"/>
        <w:sz w:val="16"/>
        <w:szCs w:val="16"/>
      </w:rPr>
      <w:instrText xml:space="preserve"> NUMPAGES </w:instrText>
    </w:r>
    <w:r w:rsidRPr="00553165">
      <w:rPr>
        <w:rStyle w:val="Seitenzahl"/>
        <w:rFonts w:cs="Arial"/>
        <w:sz w:val="16"/>
        <w:szCs w:val="16"/>
      </w:rPr>
      <w:fldChar w:fldCharType="separate"/>
    </w:r>
    <w:r w:rsidR="00BD6A07">
      <w:rPr>
        <w:rStyle w:val="Seitenzahl"/>
        <w:rFonts w:cs="Arial"/>
        <w:noProof/>
        <w:sz w:val="16"/>
        <w:szCs w:val="16"/>
      </w:rPr>
      <w:t>1</w:t>
    </w:r>
    <w:r w:rsidRPr="00553165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48" w:rsidRDefault="00DC0748">
      <w:r>
        <w:separator/>
      </w:r>
    </w:p>
  </w:footnote>
  <w:footnote w:type="continuationSeparator" w:id="0">
    <w:p w:rsidR="00DC0748" w:rsidRDefault="00DC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FB" w:rsidRDefault="00A106FB" w:rsidP="00A106FB">
    <w:pPr>
      <w:pStyle w:val="Kopfzeile"/>
      <w:ind w:right="-414"/>
      <w:jc w:val="center"/>
    </w:pPr>
    <w:r>
      <w:rPr>
        <w:rFonts w:cs="Arial"/>
        <w:sz w:val="30"/>
      </w:rPr>
      <w:tab/>
    </w:r>
    <w:r>
      <w:rPr>
        <w:rFonts w:cs="Arial"/>
        <w:sz w:val="30"/>
      </w:rPr>
      <w:tab/>
    </w:r>
    <w:r w:rsidR="00D82DB0">
      <w:rPr>
        <w:rFonts w:cs="Arial"/>
        <w:noProof/>
        <w:sz w:val="30"/>
      </w:rPr>
      <w:drawing>
        <wp:inline distT="0" distB="0" distL="0" distR="0" wp14:anchorId="23BD4E5E" wp14:editId="30743AF9">
          <wp:extent cx="742950" cy="819150"/>
          <wp:effectExtent l="0" t="0" r="0" b="0"/>
          <wp:docPr id="1" name="Bild 1" descr="WAPPEN INSPEK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 INSPEK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2DB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073F97" wp14:editId="0F1F7B98">
              <wp:simplePos x="0" y="0"/>
              <wp:positionH relativeFrom="column">
                <wp:posOffset>-76200</wp:posOffset>
              </wp:positionH>
              <wp:positionV relativeFrom="paragraph">
                <wp:posOffset>-38735</wp:posOffset>
              </wp:positionV>
              <wp:extent cx="2971800" cy="571500"/>
              <wp:effectExtent l="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6FB" w:rsidRPr="00D81BCA" w:rsidRDefault="00A106FB" w:rsidP="00A106F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260"/>
                            </w:tabs>
                            <w:rPr>
                              <w:rFonts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D81BCA">
                            <w:rPr>
                              <w:rFonts w:cs="Arial"/>
                              <w:b/>
                              <w:color w:val="FF0000"/>
                              <w:sz w:val="32"/>
                              <w:szCs w:val="32"/>
                            </w:rPr>
                            <w:t>KREISBRANDINSPEKTION</w:t>
                          </w:r>
                        </w:p>
                        <w:p w:rsidR="00A106FB" w:rsidRPr="00D81BCA" w:rsidRDefault="00A106FB" w:rsidP="00A106F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260"/>
                            </w:tabs>
                            <w:rPr>
                              <w:rFonts w:cs="Arial"/>
                              <w:color w:val="FF0000"/>
                              <w:sz w:val="30"/>
                              <w:szCs w:val="30"/>
                            </w:rPr>
                          </w:pPr>
                          <w:r w:rsidRPr="00D81BCA">
                            <w:rPr>
                              <w:rFonts w:cs="Arial"/>
                              <w:color w:val="FF0000"/>
                              <w:sz w:val="30"/>
                              <w:szCs w:val="30"/>
                            </w:rPr>
                            <w:t>Landkreis Weilheim-Schongau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73F9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pt;margin-top:-3.05pt;width:23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9ytQ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" filled="f" stroked="f">
              <v:textbox>
                <w:txbxContent>
                  <w:p w:rsidR="00A106FB" w:rsidRPr="00D81BCA" w:rsidRDefault="00A106FB" w:rsidP="00A106F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260"/>
                      </w:tabs>
                      <w:rPr>
                        <w:rFonts w:cs="Arial"/>
                        <w:b/>
                        <w:color w:val="FF0000"/>
                        <w:sz w:val="32"/>
                        <w:szCs w:val="32"/>
                      </w:rPr>
                    </w:pPr>
                    <w:r w:rsidRPr="00D81BCA">
                      <w:rPr>
                        <w:rFonts w:cs="Arial"/>
                        <w:b/>
                        <w:color w:val="FF0000"/>
                        <w:sz w:val="32"/>
                        <w:szCs w:val="32"/>
                      </w:rPr>
                      <w:t>KREISBRANDINSPEKTION</w:t>
                    </w:r>
                  </w:p>
                  <w:p w:rsidR="00A106FB" w:rsidRPr="00D81BCA" w:rsidRDefault="00A106FB" w:rsidP="00A106F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260"/>
                      </w:tabs>
                      <w:rPr>
                        <w:rFonts w:cs="Arial"/>
                        <w:color w:val="FF0000"/>
                        <w:sz w:val="30"/>
                        <w:szCs w:val="30"/>
                      </w:rPr>
                    </w:pPr>
                    <w:r w:rsidRPr="00D81BCA">
                      <w:rPr>
                        <w:rFonts w:cs="Arial"/>
                        <w:color w:val="FF0000"/>
                        <w:sz w:val="30"/>
                        <w:szCs w:val="30"/>
                      </w:rPr>
                      <w:t>Landkreis Weilheim-Schongau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F5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8D1422"/>
    <w:multiLevelType w:val="multilevel"/>
    <w:tmpl w:val="42A06C3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4V0Yj8DD3O9Epw3gmEB3OKx64DIHrV1LcjUohD8M6VO+ekNqNmss6JWNQs7dr5PJlq/Mlj5OCJLDlr3pWD8g==" w:salt="lnYeKHnU6ojt7QIfyk6CJ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D"/>
    <w:rsid w:val="00001D43"/>
    <w:rsid w:val="000406D0"/>
    <w:rsid w:val="00064114"/>
    <w:rsid w:val="0007633A"/>
    <w:rsid w:val="000D318C"/>
    <w:rsid w:val="000D441E"/>
    <w:rsid w:val="0011378A"/>
    <w:rsid w:val="00160B8B"/>
    <w:rsid w:val="00162359"/>
    <w:rsid w:val="00174888"/>
    <w:rsid w:val="0019225C"/>
    <w:rsid w:val="001D45FF"/>
    <w:rsid w:val="00250427"/>
    <w:rsid w:val="002721BC"/>
    <w:rsid w:val="00287FE0"/>
    <w:rsid w:val="002A4B38"/>
    <w:rsid w:val="002B71B6"/>
    <w:rsid w:val="002D0265"/>
    <w:rsid w:val="002D2FB6"/>
    <w:rsid w:val="002E59D4"/>
    <w:rsid w:val="002F2726"/>
    <w:rsid w:val="0032220B"/>
    <w:rsid w:val="00372CBD"/>
    <w:rsid w:val="0037466B"/>
    <w:rsid w:val="003B6433"/>
    <w:rsid w:val="003D4B7A"/>
    <w:rsid w:val="00432F57"/>
    <w:rsid w:val="004600C5"/>
    <w:rsid w:val="00473E0E"/>
    <w:rsid w:val="00484017"/>
    <w:rsid w:val="004970FF"/>
    <w:rsid w:val="0049753E"/>
    <w:rsid w:val="004A40E0"/>
    <w:rsid w:val="004D2A42"/>
    <w:rsid w:val="004D4F6B"/>
    <w:rsid w:val="004F4598"/>
    <w:rsid w:val="005124A2"/>
    <w:rsid w:val="00515254"/>
    <w:rsid w:val="00516102"/>
    <w:rsid w:val="0053755D"/>
    <w:rsid w:val="00581C87"/>
    <w:rsid w:val="00582F2F"/>
    <w:rsid w:val="005B747E"/>
    <w:rsid w:val="005F2157"/>
    <w:rsid w:val="00643F29"/>
    <w:rsid w:val="006476DB"/>
    <w:rsid w:val="00660C1B"/>
    <w:rsid w:val="00663FD6"/>
    <w:rsid w:val="006B19BB"/>
    <w:rsid w:val="006B1A9F"/>
    <w:rsid w:val="006C2419"/>
    <w:rsid w:val="00700298"/>
    <w:rsid w:val="007021C9"/>
    <w:rsid w:val="007076D0"/>
    <w:rsid w:val="00762A1F"/>
    <w:rsid w:val="007964B8"/>
    <w:rsid w:val="007C462A"/>
    <w:rsid w:val="007D1AE2"/>
    <w:rsid w:val="007E01A2"/>
    <w:rsid w:val="007F2A98"/>
    <w:rsid w:val="008212C1"/>
    <w:rsid w:val="00840DAE"/>
    <w:rsid w:val="008C0D46"/>
    <w:rsid w:val="00911D71"/>
    <w:rsid w:val="00912DD6"/>
    <w:rsid w:val="009202C5"/>
    <w:rsid w:val="00934655"/>
    <w:rsid w:val="0093483E"/>
    <w:rsid w:val="00970372"/>
    <w:rsid w:val="0097477D"/>
    <w:rsid w:val="00985A55"/>
    <w:rsid w:val="00992022"/>
    <w:rsid w:val="009E34B7"/>
    <w:rsid w:val="00A106FB"/>
    <w:rsid w:val="00A25AE0"/>
    <w:rsid w:val="00A337A0"/>
    <w:rsid w:val="00A760C7"/>
    <w:rsid w:val="00AA2A18"/>
    <w:rsid w:val="00AB5410"/>
    <w:rsid w:val="00AD10DB"/>
    <w:rsid w:val="00AD2B40"/>
    <w:rsid w:val="00AF6C69"/>
    <w:rsid w:val="00B012D7"/>
    <w:rsid w:val="00B01945"/>
    <w:rsid w:val="00BB1091"/>
    <w:rsid w:val="00BC374F"/>
    <w:rsid w:val="00BC44E3"/>
    <w:rsid w:val="00BC558E"/>
    <w:rsid w:val="00BD6A07"/>
    <w:rsid w:val="00C20707"/>
    <w:rsid w:val="00C8184E"/>
    <w:rsid w:val="00CB18B7"/>
    <w:rsid w:val="00CC5AF8"/>
    <w:rsid w:val="00CD24A6"/>
    <w:rsid w:val="00CE5C0C"/>
    <w:rsid w:val="00CF48D4"/>
    <w:rsid w:val="00D07311"/>
    <w:rsid w:val="00D17C68"/>
    <w:rsid w:val="00D41F2E"/>
    <w:rsid w:val="00D82DB0"/>
    <w:rsid w:val="00D849EB"/>
    <w:rsid w:val="00DB7974"/>
    <w:rsid w:val="00DC0748"/>
    <w:rsid w:val="00DC1B4C"/>
    <w:rsid w:val="00DD399B"/>
    <w:rsid w:val="00DD522B"/>
    <w:rsid w:val="00DE01BD"/>
    <w:rsid w:val="00E1000D"/>
    <w:rsid w:val="00E166E6"/>
    <w:rsid w:val="00E538F8"/>
    <w:rsid w:val="00E56E0D"/>
    <w:rsid w:val="00E6538D"/>
    <w:rsid w:val="00E743C3"/>
    <w:rsid w:val="00E83D0A"/>
    <w:rsid w:val="00EB7CE2"/>
    <w:rsid w:val="00EF0219"/>
    <w:rsid w:val="00F02BDA"/>
    <w:rsid w:val="00F051E5"/>
    <w:rsid w:val="00F4671E"/>
    <w:rsid w:val="00F63C4B"/>
    <w:rsid w:val="00FC61D3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8FF5B"/>
  <w15:docId w15:val="{1AB7E240-BEA5-42F9-BBFA-C07420F0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25C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</w:style>
  <w:style w:type="paragraph" w:customStyle="1" w:styleId="Adresse">
    <w:name w:val="Adresse"/>
    <w:basedOn w:val="Textkrper"/>
    <w:pPr>
      <w:keepLines/>
      <w:overflowPunct w:val="0"/>
      <w:autoSpaceDE w:val="0"/>
      <w:autoSpaceDN w:val="0"/>
      <w:adjustRightInd w:val="0"/>
      <w:ind w:right="4320"/>
      <w:textAlignment w:val="baseline"/>
    </w:pPr>
    <w:rPr>
      <w:szCs w:val="20"/>
    </w:rPr>
  </w:style>
  <w:style w:type="paragraph" w:customStyle="1" w:styleId="Anlagen">
    <w:name w:val="Anlage(n)"/>
    <w:basedOn w:val="Textkrper"/>
    <w:next w:val="Textkrper"/>
    <w:pPr>
      <w:keepLines/>
      <w:overflowPunct w:val="0"/>
      <w:autoSpaceDE w:val="0"/>
      <w:autoSpaceDN w:val="0"/>
      <w:adjustRightInd w:val="0"/>
      <w:spacing w:after="160"/>
      <w:textAlignment w:val="baseline"/>
    </w:pPr>
    <w:rPr>
      <w:szCs w:val="20"/>
    </w:rPr>
  </w:style>
  <w:style w:type="paragraph" w:customStyle="1" w:styleId="Anrede1">
    <w:name w:val="Anrede1"/>
    <w:basedOn w:val="Textkrper"/>
    <w:next w:val="Standard"/>
    <w:pPr>
      <w:overflowPunct w:val="0"/>
      <w:autoSpaceDE w:val="0"/>
      <w:autoSpaceDN w:val="0"/>
      <w:adjustRightInd w:val="0"/>
      <w:spacing w:before="160" w:after="320"/>
      <w:textAlignment w:val="baseline"/>
    </w:pPr>
    <w:rPr>
      <w:szCs w:val="20"/>
    </w:rPr>
  </w:style>
  <w:style w:type="paragraph" w:customStyle="1" w:styleId="Betreff">
    <w:name w:val="Betreff"/>
    <w:basedOn w:val="Textkrper"/>
    <w:next w:val="Textkrper"/>
    <w:pPr>
      <w:overflowPunct w:val="0"/>
      <w:autoSpaceDE w:val="0"/>
      <w:autoSpaceDN w:val="0"/>
      <w:adjustRightInd w:val="0"/>
      <w:spacing w:before="160" w:after="160"/>
      <w:textAlignment w:val="baseline"/>
    </w:pPr>
    <w:rPr>
      <w:i/>
      <w:szCs w:val="20"/>
      <w:u w:val="single"/>
    </w:rPr>
  </w:style>
  <w:style w:type="paragraph" w:customStyle="1" w:styleId="Datum1">
    <w:name w:val="Datum1"/>
    <w:basedOn w:val="Textkrper"/>
    <w:next w:val="Standard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szCs w:val="20"/>
    </w:rPr>
  </w:style>
  <w:style w:type="paragraph" w:styleId="Gruformel">
    <w:name w:val="Closing"/>
    <w:basedOn w:val="Textkrper"/>
    <w:pPr>
      <w:keepNext/>
      <w:overflowPunct w:val="0"/>
      <w:autoSpaceDE w:val="0"/>
      <w:autoSpaceDN w:val="0"/>
      <w:adjustRightInd w:val="0"/>
      <w:spacing w:after="160"/>
      <w:textAlignment w:val="baseline"/>
    </w:pPr>
    <w:rPr>
      <w:szCs w:val="20"/>
    </w:r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overflowPunct w:val="0"/>
      <w:autoSpaceDE w:val="0"/>
      <w:autoSpaceDN w:val="0"/>
      <w:adjustRightInd w:val="0"/>
      <w:textAlignment w:val="baseline"/>
    </w:pPr>
    <w:rPr>
      <w:sz w:val="12"/>
      <w:szCs w:val="20"/>
    </w:rPr>
  </w:style>
  <w:style w:type="paragraph" w:customStyle="1" w:styleId="Kopiean">
    <w:name w:val="Kopie an"/>
    <w:basedOn w:val="Textkrper"/>
    <w:pPr>
      <w:keepLines/>
      <w:overflowPunct w:val="0"/>
      <w:autoSpaceDE w:val="0"/>
      <w:autoSpaceDN w:val="0"/>
      <w:adjustRightInd w:val="0"/>
      <w:spacing w:after="160"/>
      <w:ind w:left="360" w:hanging="360"/>
      <w:textAlignment w:val="baseline"/>
    </w:pPr>
    <w:rPr>
      <w:szCs w:val="20"/>
    </w:rPr>
  </w:style>
  <w:style w:type="paragraph" w:customStyle="1" w:styleId="Unterzeichner">
    <w:name w:val="Unterzeichner"/>
    <w:basedOn w:val="Unterschrift"/>
    <w:next w:val="Standard"/>
    <w:pPr>
      <w:keepNext/>
      <w:overflowPunct w:val="0"/>
      <w:autoSpaceDE w:val="0"/>
      <w:autoSpaceDN w:val="0"/>
      <w:adjustRightInd w:val="0"/>
      <w:spacing w:before="480"/>
      <w:ind w:left="0"/>
      <w:textAlignment w:val="baseline"/>
    </w:pPr>
    <w:rPr>
      <w:szCs w:val="20"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  <w:overflowPunct w:val="0"/>
      <w:autoSpaceDE w:val="0"/>
      <w:autoSpaceDN w:val="0"/>
      <w:adjustRightInd w:val="0"/>
      <w:spacing w:after="160"/>
      <w:textAlignment w:val="baseline"/>
    </w:pPr>
    <w:rPr>
      <w:szCs w:val="20"/>
    </w:rPr>
  </w:style>
  <w:style w:type="paragraph" w:styleId="Unterschrift">
    <w:name w:val="Signature"/>
    <w:basedOn w:val="Standard"/>
    <w:pPr>
      <w:ind w:left="4252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B19B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9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2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bi-wm-so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FW\Bezirk%20Nord\KBM-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03EAD0EB3477298D0C4FD02769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64A1C-F7CD-47EB-8D8A-7C58DF87449D}"/>
      </w:docPartPr>
      <w:docPartBody>
        <w:p w:rsidR="00584B37" w:rsidRDefault="00983235" w:rsidP="00983235">
          <w:pPr>
            <w:pStyle w:val="36103EAD0EB3477298D0C4FD02769EE4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D0F6BB9D1A4212B51B1F67CED75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32FF9-C51E-463C-8867-DC38BA280D4D}"/>
      </w:docPartPr>
      <w:docPartBody>
        <w:p w:rsidR="00584B37" w:rsidRDefault="00983235" w:rsidP="00983235">
          <w:pPr>
            <w:pStyle w:val="7FD0F6BB9D1A4212B51B1F67CED754CC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5A8A067CD147D0A305CBBFC3864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1DFDC-6525-4613-848A-2C2CE9BEDC12}"/>
      </w:docPartPr>
      <w:docPartBody>
        <w:p w:rsidR="00584B37" w:rsidRDefault="00983235" w:rsidP="00983235">
          <w:pPr>
            <w:pStyle w:val="8B5A8A067CD147D0A305CBBFC3864958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63804AC0684319A68B03F9DB7B1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8404C-70B9-4DAC-9895-1B49A530C52A}"/>
      </w:docPartPr>
      <w:docPartBody>
        <w:p w:rsidR="00584B37" w:rsidRDefault="00983235" w:rsidP="00983235">
          <w:pPr>
            <w:pStyle w:val="BA63804AC0684319A68B03F9DB7B14C8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F4289970694C6ABDE8BC16D04CA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89FA2-083C-4F8A-9250-F8817E07CCB0}"/>
      </w:docPartPr>
      <w:docPartBody>
        <w:p w:rsidR="00584B37" w:rsidRDefault="00983235" w:rsidP="00983235">
          <w:pPr>
            <w:pStyle w:val="7FF4289970694C6ABDE8BC16D04CAE9E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FAA329E66C438898792442E0409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5F5C9-5F77-4895-B269-B78E93C49EAE}"/>
      </w:docPartPr>
      <w:docPartBody>
        <w:p w:rsidR="00584B37" w:rsidRDefault="00983235" w:rsidP="00983235">
          <w:pPr>
            <w:pStyle w:val="42FAA329E66C438898792442E0409F70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4D666B62144F7182AD6EFDA50E4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E7F70-A1D1-49E9-9F9C-BAF320FEE0D5}"/>
      </w:docPartPr>
      <w:docPartBody>
        <w:p w:rsidR="00584B37" w:rsidRDefault="00983235" w:rsidP="00983235">
          <w:pPr>
            <w:pStyle w:val="754D666B62144F7182AD6EFDA50E4BFE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D6B72C8CA14E968236700CDFB05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EEAE-6411-40C8-BFA0-4AE9D6D7F692}"/>
      </w:docPartPr>
      <w:docPartBody>
        <w:p w:rsidR="00584B37" w:rsidRDefault="00983235" w:rsidP="00983235">
          <w:pPr>
            <w:pStyle w:val="5CD6B72C8CA14E968236700CDFB059D7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35"/>
    <w:rsid w:val="0041142B"/>
    <w:rsid w:val="00437739"/>
    <w:rsid w:val="00584B37"/>
    <w:rsid w:val="00720C6C"/>
    <w:rsid w:val="00983235"/>
    <w:rsid w:val="00A045E0"/>
    <w:rsid w:val="00A32B91"/>
    <w:rsid w:val="00F4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1B18"/>
    <w:rPr>
      <w:color w:val="808080"/>
    </w:rPr>
  </w:style>
  <w:style w:type="paragraph" w:customStyle="1" w:styleId="36103EAD0EB3477298D0C4FD02769EE4">
    <w:name w:val="36103EAD0EB3477298D0C4FD02769EE4"/>
    <w:rsid w:val="00983235"/>
  </w:style>
  <w:style w:type="paragraph" w:customStyle="1" w:styleId="7FD0F6BB9D1A4212B51B1F67CED754CC">
    <w:name w:val="7FD0F6BB9D1A4212B51B1F67CED754CC"/>
    <w:rsid w:val="00983235"/>
  </w:style>
  <w:style w:type="paragraph" w:customStyle="1" w:styleId="8B5A8A067CD147D0A305CBBFC3864958">
    <w:name w:val="8B5A8A067CD147D0A305CBBFC3864958"/>
    <w:rsid w:val="00983235"/>
  </w:style>
  <w:style w:type="paragraph" w:customStyle="1" w:styleId="BA63804AC0684319A68B03F9DB7B14C8">
    <w:name w:val="BA63804AC0684319A68B03F9DB7B14C8"/>
    <w:rsid w:val="00983235"/>
  </w:style>
  <w:style w:type="paragraph" w:customStyle="1" w:styleId="7FF4289970694C6ABDE8BC16D04CAE9E">
    <w:name w:val="7FF4289970694C6ABDE8BC16D04CAE9E"/>
    <w:rsid w:val="00983235"/>
  </w:style>
  <w:style w:type="paragraph" w:customStyle="1" w:styleId="42FAA329E66C438898792442E0409F70">
    <w:name w:val="42FAA329E66C438898792442E0409F70"/>
    <w:rsid w:val="00983235"/>
  </w:style>
  <w:style w:type="paragraph" w:customStyle="1" w:styleId="754D666B62144F7182AD6EFDA50E4BFE">
    <w:name w:val="754D666B62144F7182AD6EFDA50E4BFE"/>
    <w:rsid w:val="00983235"/>
  </w:style>
  <w:style w:type="paragraph" w:customStyle="1" w:styleId="5CD6B72C8CA14E968236700CDFB059D7">
    <w:name w:val="5CD6B72C8CA14E968236700CDFB059D7"/>
    <w:rsid w:val="00983235"/>
  </w:style>
  <w:style w:type="paragraph" w:customStyle="1" w:styleId="55780EE133E542478D7FF72C60A20977">
    <w:name w:val="55780EE133E542478D7FF72C60A20977"/>
    <w:rsid w:val="00F41B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KBM-Brief.dot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KBM M</vt:lpstr>
    </vt:vector>
  </TitlesOfParts>
  <Company/>
  <LinksUpToDate>false</LinksUpToDate>
  <CharactersWithSpaces>1996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>http://www.kbi-wm-sog.de/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KBM M</dc:title>
  <dc:creator>KBM Deutschenbaur</dc:creator>
  <cp:lastModifiedBy>Deutschenbaur</cp:lastModifiedBy>
  <cp:revision>4</cp:revision>
  <cp:lastPrinted>2015-07-21T18:48:00Z</cp:lastPrinted>
  <dcterms:created xsi:type="dcterms:W3CDTF">2019-07-26T10:59:00Z</dcterms:created>
  <dcterms:modified xsi:type="dcterms:W3CDTF">2019-07-26T11:04:00Z</dcterms:modified>
</cp:coreProperties>
</file>